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4" w:rsidRDefault="006B5F00" w:rsidP="00607B94">
      <w:pPr>
        <w:jc w:val="center"/>
        <w:rPr>
          <w:rFonts w:asciiTheme="majorHAnsi" w:hAnsiTheme="majorHAnsi" w:cs="Arial"/>
          <w:b/>
          <w:bCs/>
          <w:sz w:val="40"/>
          <w:szCs w:val="40"/>
          <w:lang w:val="ca-ES"/>
        </w:rPr>
      </w:pPr>
      <w:r w:rsidRPr="00607B94">
        <w:rPr>
          <w:rFonts w:asciiTheme="majorHAnsi" w:hAnsiTheme="majorHAnsi" w:cs="Arial"/>
          <w:b/>
          <w:bCs/>
          <w:sz w:val="40"/>
          <w:szCs w:val="40"/>
          <w:lang w:val="ca-ES"/>
        </w:rPr>
        <w:t xml:space="preserve">BASES </w:t>
      </w:r>
      <w:r w:rsidR="00AF0C11">
        <w:rPr>
          <w:rFonts w:asciiTheme="majorHAnsi" w:hAnsiTheme="majorHAnsi" w:cs="Arial"/>
          <w:b/>
          <w:bCs/>
          <w:sz w:val="40"/>
          <w:szCs w:val="40"/>
          <w:lang w:val="ca-ES"/>
        </w:rPr>
        <w:t>CAMPANYA</w:t>
      </w:r>
    </w:p>
    <w:p w:rsidR="006B5F00" w:rsidRPr="00607B94" w:rsidRDefault="00607B94" w:rsidP="00607B94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b/>
          <w:bCs/>
          <w:sz w:val="40"/>
          <w:szCs w:val="40"/>
          <w:lang w:val="ca-ES"/>
        </w:rPr>
        <w:t>“</w:t>
      </w:r>
      <w:r w:rsidR="00AF0C11">
        <w:rPr>
          <w:rFonts w:asciiTheme="majorHAnsi" w:hAnsiTheme="majorHAnsi" w:cs="Arial"/>
          <w:b/>
          <w:bCs/>
          <w:sz w:val="40"/>
          <w:szCs w:val="40"/>
          <w:lang w:val="ca-ES"/>
        </w:rPr>
        <w:t>ENTRE PA I BORREGUET</w:t>
      </w:r>
      <w:r>
        <w:rPr>
          <w:rFonts w:asciiTheme="majorHAnsi" w:hAnsiTheme="majorHAnsi" w:cs="Arial"/>
          <w:b/>
          <w:bCs/>
          <w:sz w:val="40"/>
          <w:szCs w:val="40"/>
          <w:lang w:val="ca-ES"/>
        </w:rPr>
        <w:t>”</w:t>
      </w:r>
      <w:r w:rsidR="00441AE2">
        <w:rPr>
          <w:rFonts w:asciiTheme="majorHAnsi" w:hAnsiTheme="majorHAnsi" w:cs="Arial"/>
          <w:b/>
          <w:bCs/>
          <w:sz w:val="40"/>
          <w:szCs w:val="40"/>
          <w:lang w:val="ca-ES"/>
        </w:rPr>
        <w:t>: Ruta de l’esmorzaret del millor pa del món</w:t>
      </w:r>
    </w:p>
    <w:p w:rsidR="006B5F00" w:rsidRPr="00607B94" w:rsidRDefault="006B5F00" w:rsidP="00607B94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EE134D" w:rsidRPr="00607B94" w:rsidRDefault="00EE134D" w:rsidP="00607B94">
      <w:pPr>
        <w:jc w:val="both"/>
        <w:rPr>
          <w:rFonts w:asciiTheme="majorHAnsi" w:hAnsiTheme="majorHAnsi" w:cs="Arial"/>
          <w:b/>
          <w:bCs/>
          <w:sz w:val="22"/>
          <w:szCs w:val="22"/>
          <w:lang w:val="ca-ES"/>
        </w:rPr>
      </w:pPr>
    </w:p>
    <w:p w:rsidR="00B73973" w:rsidRDefault="00B73973" w:rsidP="00607B94">
      <w:pPr>
        <w:jc w:val="both"/>
        <w:rPr>
          <w:rFonts w:asciiTheme="majorHAnsi" w:hAnsiTheme="majorHAnsi" w:cs="Arial"/>
          <w:b/>
          <w:bCs/>
          <w:sz w:val="28"/>
          <w:szCs w:val="28"/>
          <w:lang w:val="ca-ES"/>
        </w:rPr>
      </w:pPr>
      <w:r w:rsidRPr="00607B94">
        <w:rPr>
          <w:rFonts w:asciiTheme="majorHAnsi" w:hAnsiTheme="majorHAnsi" w:cs="Arial"/>
          <w:b/>
          <w:bCs/>
          <w:sz w:val="28"/>
          <w:szCs w:val="28"/>
          <w:lang w:val="ca-ES"/>
        </w:rPr>
        <w:t>Preàmbul</w:t>
      </w:r>
    </w:p>
    <w:p w:rsidR="00005706" w:rsidRPr="00607B94" w:rsidRDefault="00005706" w:rsidP="00607B94">
      <w:pPr>
        <w:jc w:val="both"/>
        <w:rPr>
          <w:rFonts w:asciiTheme="majorHAnsi" w:hAnsiTheme="majorHAnsi" w:cs="Arial"/>
          <w:b/>
          <w:bCs/>
          <w:sz w:val="28"/>
          <w:szCs w:val="28"/>
          <w:lang w:val="ca-ES"/>
        </w:rPr>
      </w:pPr>
    </w:p>
    <w:p w:rsidR="00005706" w:rsidRDefault="00005706" w:rsidP="00005706">
      <w:pPr>
        <w:jc w:val="both"/>
        <w:rPr>
          <w:rFonts w:asciiTheme="majorHAnsi" w:hAnsiTheme="majorHAnsi" w:cs="Arial"/>
          <w:bCs/>
          <w:sz w:val="22"/>
          <w:szCs w:val="22"/>
          <w:lang w:val="ca-ES"/>
        </w:rPr>
      </w:pPr>
      <w:r w:rsidRPr="00296535">
        <w:rPr>
          <w:rFonts w:asciiTheme="majorHAnsi" w:hAnsiTheme="majorHAnsi" w:cs="Arial"/>
          <w:bCs/>
          <w:sz w:val="22"/>
          <w:szCs w:val="22"/>
          <w:lang w:val="ca-ES"/>
        </w:rPr>
        <w:t xml:space="preserve">La Regidoria d’ocupació, desenvolupament econòmic, comerç i projectes europeus té entre els seus objectius principals el suport en l'àmbit local d'accions generadores de riquesa  en sectors estratègics i </w:t>
      </w:r>
      <w:bookmarkStart w:id="0" w:name="_GoBack"/>
      <w:bookmarkEnd w:id="0"/>
      <w:r w:rsidRPr="00296535">
        <w:rPr>
          <w:rFonts w:asciiTheme="majorHAnsi" w:hAnsiTheme="majorHAnsi" w:cs="Arial"/>
          <w:bCs/>
          <w:sz w:val="22"/>
          <w:szCs w:val="22"/>
          <w:lang w:val="ca-ES"/>
        </w:rPr>
        <w:t>que redunden en estímul de l'economia local.</w:t>
      </w:r>
    </w:p>
    <w:p w:rsidR="00865A34" w:rsidRDefault="00865A34" w:rsidP="00005706">
      <w:pPr>
        <w:jc w:val="both"/>
        <w:rPr>
          <w:rFonts w:asciiTheme="majorHAnsi" w:hAnsiTheme="majorHAnsi" w:cs="Arial"/>
          <w:bCs/>
          <w:sz w:val="22"/>
          <w:szCs w:val="22"/>
          <w:lang w:val="ca-ES"/>
        </w:rPr>
      </w:pPr>
    </w:p>
    <w:p w:rsidR="001D5047" w:rsidRDefault="00865A34" w:rsidP="00005706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  <w:lang w:val="ca-ES"/>
        </w:rPr>
        <w:t>En esta ocasió i a proposta de l’Associació cultural de</w:t>
      </w:r>
      <w:r w:rsidR="001D5047">
        <w:rPr>
          <w:rFonts w:asciiTheme="majorHAnsi" w:hAnsiTheme="majorHAnsi" w:cs="Arial"/>
          <w:bCs/>
          <w:sz w:val="22"/>
          <w:szCs w:val="22"/>
          <w:lang w:val="ca-ES"/>
        </w:rPr>
        <w:t xml:space="preserve"> la Falla Sant Joan presenta </w:t>
      </w:r>
      <w:r w:rsidR="001D5047">
        <w:rPr>
          <w:rFonts w:asciiTheme="majorHAnsi" w:hAnsiTheme="majorHAnsi" w:cs="Arial"/>
          <w:sz w:val="22"/>
          <w:szCs w:val="22"/>
        </w:rPr>
        <w:t xml:space="preserve">”Entre Pa i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Borreguet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”: la </w:t>
      </w:r>
      <w:r w:rsidR="001D5047" w:rsidRPr="009C20D4">
        <w:rPr>
          <w:rFonts w:asciiTheme="majorHAnsi" w:hAnsiTheme="majorHAnsi" w:cs="Arial"/>
          <w:sz w:val="22"/>
          <w:szCs w:val="22"/>
        </w:rPr>
        <w:t xml:space="preserve">Ruta de </w:t>
      </w:r>
      <w:proofErr w:type="spellStart"/>
      <w:r w:rsidR="001D5047" w:rsidRPr="009C20D4">
        <w:rPr>
          <w:rFonts w:asciiTheme="majorHAnsi" w:hAnsiTheme="majorHAnsi" w:cs="Arial"/>
          <w:sz w:val="22"/>
          <w:szCs w:val="22"/>
        </w:rPr>
        <w:t>l'e</w:t>
      </w:r>
      <w:r w:rsidR="001D5047">
        <w:rPr>
          <w:rFonts w:asciiTheme="majorHAnsi" w:hAnsiTheme="majorHAnsi" w:cs="Arial"/>
          <w:sz w:val="22"/>
          <w:szCs w:val="22"/>
        </w:rPr>
        <w:t>smorzaret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millor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pa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món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amb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l’objectiu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de posar en valor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l’ofici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dels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forns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tradicionals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, un sector sensible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a</w:t>
      </w:r>
      <w:r w:rsidR="00CA1BA7">
        <w:rPr>
          <w:rFonts w:asciiTheme="majorHAnsi" w:hAnsiTheme="majorHAnsi" w:cs="Arial"/>
          <w:sz w:val="22"/>
          <w:szCs w:val="22"/>
        </w:rPr>
        <w:t>ls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canvis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de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model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productiu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</w:t>
      </w:r>
      <w:r w:rsidR="001D5047">
        <w:rPr>
          <w:rFonts w:asciiTheme="majorHAnsi" w:hAnsiTheme="majorHAnsi" w:cs="Arial"/>
          <w:sz w:val="22"/>
          <w:szCs w:val="22"/>
        </w:rPr>
        <w:t xml:space="preserve">que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hi</w:t>
      </w:r>
      <w:proofErr w:type="spellEnd"/>
      <w:r w:rsidR="001D5047">
        <w:rPr>
          <w:rFonts w:asciiTheme="majorHAnsi" w:hAnsiTheme="majorHAnsi" w:cs="Arial"/>
          <w:sz w:val="22"/>
          <w:szCs w:val="22"/>
        </w:rPr>
        <w:t xml:space="preserve"> ha que potenciar per la </w:t>
      </w:r>
      <w:proofErr w:type="spellStart"/>
      <w:r w:rsidR="001D5047">
        <w:rPr>
          <w:rFonts w:asciiTheme="majorHAnsi" w:hAnsiTheme="majorHAnsi" w:cs="Arial"/>
          <w:sz w:val="22"/>
          <w:szCs w:val="22"/>
        </w:rPr>
        <w:t>quali</w:t>
      </w:r>
      <w:r w:rsidR="00CA1BA7">
        <w:rPr>
          <w:rFonts w:asciiTheme="majorHAnsi" w:hAnsiTheme="majorHAnsi" w:cs="Arial"/>
          <w:sz w:val="22"/>
          <w:szCs w:val="22"/>
        </w:rPr>
        <w:t>tat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dels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productes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que elaboren, per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l’esforç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i la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dedicació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diària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i per la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vertebració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 w:rsidR="00CA1BA7">
        <w:rPr>
          <w:rFonts w:asciiTheme="majorHAnsi" w:hAnsiTheme="majorHAnsi" w:cs="Arial"/>
          <w:sz w:val="22"/>
          <w:szCs w:val="22"/>
        </w:rPr>
        <w:t>territori</w:t>
      </w:r>
      <w:proofErr w:type="spellEnd"/>
      <w:r w:rsidR="00CA1BA7">
        <w:rPr>
          <w:rFonts w:asciiTheme="majorHAnsi" w:hAnsiTheme="majorHAnsi" w:cs="Arial"/>
          <w:sz w:val="22"/>
          <w:szCs w:val="22"/>
        </w:rPr>
        <w:t>.</w:t>
      </w:r>
    </w:p>
    <w:p w:rsidR="001D5047" w:rsidRDefault="001D5047" w:rsidP="00005706">
      <w:pPr>
        <w:jc w:val="both"/>
        <w:rPr>
          <w:rFonts w:asciiTheme="majorHAnsi" w:hAnsiTheme="majorHAnsi" w:cs="Arial"/>
          <w:sz w:val="22"/>
          <w:szCs w:val="22"/>
        </w:rPr>
      </w:pPr>
    </w:p>
    <w:p w:rsidR="00CA1BA7" w:rsidRDefault="001D5047" w:rsidP="00005706">
      <w:pPr>
        <w:jc w:val="both"/>
        <w:rPr>
          <w:rFonts w:asciiTheme="majorHAnsi" w:hAnsiTheme="majorHAnsi" w:cs="Arial"/>
          <w:bCs/>
          <w:sz w:val="22"/>
          <w:szCs w:val="22"/>
          <w:lang w:val="ca-ES"/>
        </w:rPr>
      </w:pPr>
      <w:r>
        <w:rPr>
          <w:rFonts w:asciiTheme="majorHAnsi" w:hAnsiTheme="majorHAnsi" w:cs="Arial"/>
          <w:bCs/>
          <w:sz w:val="22"/>
          <w:szCs w:val="22"/>
          <w:lang w:val="ca-ES"/>
        </w:rPr>
        <w:t>La inicia</w:t>
      </w:r>
      <w:r w:rsidR="00CA1BA7">
        <w:rPr>
          <w:rFonts w:asciiTheme="majorHAnsi" w:hAnsiTheme="majorHAnsi" w:cs="Arial"/>
          <w:bCs/>
          <w:sz w:val="22"/>
          <w:szCs w:val="22"/>
          <w:lang w:val="ca-ES"/>
        </w:rPr>
        <w:t>tiva pretén unir el</w:t>
      </w:r>
      <w:r w:rsidR="00005706" w:rsidRPr="00296535">
        <w:rPr>
          <w:rFonts w:asciiTheme="majorHAnsi" w:hAnsiTheme="majorHAnsi" w:cs="Arial"/>
          <w:bCs/>
          <w:sz w:val="22"/>
          <w:szCs w:val="22"/>
          <w:lang w:val="ca-ES"/>
        </w:rPr>
        <w:t xml:space="preserve"> sector de l'hostale</w:t>
      </w:r>
      <w:r w:rsidR="00005706">
        <w:rPr>
          <w:rFonts w:asciiTheme="majorHAnsi" w:hAnsiTheme="majorHAnsi" w:cs="Arial"/>
          <w:bCs/>
          <w:sz w:val="22"/>
          <w:szCs w:val="22"/>
          <w:lang w:val="ca-ES"/>
        </w:rPr>
        <w:t xml:space="preserve">ria </w:t>
      </w:r>
      <w:r w:rsidR="00DF09E1">
        <w:rPr>
          <w:rFonts w:asciiTheme="majorHAnsi" w:hAnsiTheme="majorHAnsi" w:cs="Arial"/>
          <w:bCs/>
          <w:sz w:val="22"/>
          <w:szCs w:val="22"/>
          <w:lang w:val="ca-ES"/>
        </w:rPr>
        <w:t>i el gremi de forners</w:t>
      </w:r>
      <w:r w:rsidR="00005706">
        <w:rPr>
          <w:rFonts w:asciiTheme="majorHAnsi" w:hAnsiTheme="majorHAnsi" w:cs="Arial"/>
          <w:bCs/>
          <w:sz w:val="22"/>
          <w:szCs w:val="22"/>
          <w:lang w:val="ca-ES"/>
        </w:rPr>
        <w:t xml:space="preserve"> </w:t>
      </w:r>
      <w:r w:rsidR="008971C4">
        <w:rPr>
          <w:rFonts w:asciiTheme="majorHAnsi" w:hAnsiTheme="majorHAnsi" w:cs="Arial"/>
          <w:bCs/>
          <w:sz w:val="22"/>
          <w:szCs w:val="22"/>
          <w:lang w:val="ca-ES"/>
        </w:rPr>
        <w:t>de la no</w:t>
      </w:r>
      <w:r w:rsidR="00CA1BA7">
        <w:rPr>
          <w:rFonts w:asciiTheme="majorHAnsi" w:hAnsiTheme="majorHAnsi" w:cs="Arial"/>
          <w:bCs/>
          <w:sz w:val="22"/>
          <w:szCs w:val="22"/>
          <w:lang w:val="ca-ES"/>
        </w:rPr>
        <w:t xml:space="preserve">stra ciutat, a través d’una ruta d’esmorzars on cada un dels bars </w:t>
      </w:r>
      <w:proofErr w:type="spellStart"/>
      <w:r w:rsidR="00CA1BA7">
        <w:rPr>
          <w:rFonts w:asciiTheme="majorHAnsi" w:hAnsiTheme="majorHAnsi" w:cs="Arial"/>
          <w:bCs/>
          <w:sz w:val="22"/>
          <w:szCs w:val="22"/>
          <w:lang w:val="ca-ES"/>
        </w:rPr>
        <w:t>el·laborarà</w:t>
      </w:r>
      <w:proofErr w:type="spellEnd"/>
      <w:r w:rsidR="00CA1BA7">
        <w:rPr>
          <w:rFonts w:asciiTheme="majorHAnsi" w:hAnsiTheme="majorHAnsi" w:cs="Arial"/>
          <w:bCs/>
          <w:sz w:val="22"/>
          <w:szCs w:val="22"/>
          <w:lang w:val="ca-ES"/>
        </w:rPr>
        <w:t xml:space="preserve"> un entrepà anomenat “</w:t>
      </w:r>
      <w:proofErr w:type="spellStart"/>
      <w:r w:rsidR="00CA1BA7">
        <w:rPr>
          <w:rFonts w:asciiTheme="majorHAnsi" w:hAnsiTheme="majorHAnsi" w:cs="Arial"/>
          <w:bCs/>
          <w:sz w:val="22"/>
          <w:szCs w:val="22"/>
          <w:lang w:val="ca-ES"/>
        </w:rPr>
        <w:t>Borreguet</w:t>
      </w:r>
      <w:proofErr w:type="spellEnd"/>
      <w:r w:rsidR="00CA1BA7">
        <w:rPr>
          <w:rFonts w:asciiTheme="majorHAnsi" w:hAnsiTheme="majorHAnsi" w:cs="Arial"/>
          <w:bCs/>
          <w:sz w:val="22"/>
          <w:szCs w:val="22"/>
          <w:lang w:val="ca-ES"/>
        </w:rPr>
        <w:t>” amb el pa dels forns participants.</w:t>
      </w:r>
    </w:p>
    <w:p w:rsidR="00CA1BA7" w:rsidRDefault="00CA1BA7" w:rsidP="00005706">
      <w:pPr>
        <w:jc w:val="both"/>
        <w:rPr>
          <w:rFonts w:asciiTheme="majorHAnsi" w:hAnsiTheme="majorHAnsi" w:cs="Arial"/>
          <w:bCs/>
          <w:sz w:val="22"/>
          <w:szCs w:val="22"/>
          <w:lang w:val="ca-ES"/>
        </w:rPr>
      </w:pPr>
    </w:p>
    <w:p w:rsidR="00B73973" w:rsidRPr="00607B94" w:rsidRDefault="00B73973" w:rsidP="00607B94">
      <w:pPr>
        <w:jc w:val="both"/>
        <w:rPr>
          <w:rFonts w:asciiTheme="majorHAnsi" w:hAnsiTheme="majorHAnsi" w:cs="Arial"/>
          <w:b/>
          <w:bCs/>
          <w:sz w:val="22"/>
          <w:szCs w:val="22"/>
          <w:lang w:val="ca-ES"/>
        </w:rPr>
      </w:pPr>
    </w:p>
    <w:p w:rsidR="006B5F00" w:rsidRPr="00607B94" w:rsidRDefault="000E28C3" w:rsidP="00607B94">
      <w:pPr>
        <w:jc w:val="both"/>
        <w:rPr>
          <w:rFonts w:asciiTheme="majorHAnsi" w:hAnsiTheme="majorHAnsi" w:cs="Arial"/>
          <w:b/>
          <w:bCs/>
          <w:sz w:val="28"/>
          <w:szCs w:val="28"/>
          <w:lang w:val="ca-ES"/>
        </w:rPr>
      </w:pPr>
      <w:r>
        <w:rPr>
          <w:rFonts w:asciiTheme="majorHAnsi" w:hAnsiTheme="majorHAnsi" w:cs="Arial"/>
          <w:b/>
          <w:bCs/>
          <w:sz w:val="28"/>
          <w:szCs w:val="28"/>
          <w:lang w:val="ca-ES"/>
        </w:rPr>
        <w:t>1.- Objectiu</w:t>
      </w:r>
    </w:p>
    <w:p w:rsidR="006B5F00" w:rsidRPr="00607B94" w:rsidRDefault="006B5F00" w:rsidP="00607B94">
      <w:pPr>
        <w:jc w:val="both"/>
        <w:rPr>
          <w:rFonts w:asciiTheme="majorHAnsi" w:hAnsiTheme="majorHAnsi" w:cs="Arial"/>
          <w:b/>
          <w:bCs/>
          <w:sz w:val="22"/>
          <w:szCs w:val="22"/>
          <w:lang w:val="ca-ES"/>
        </w:rPr>
      </w:pPr>
    </w:p>
    <w:p w:rsidR="00CA1BA7" w:rsidRDefault="00CA1BA7" w:rsidP="00CA1BA7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L’objectiu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 la iniciativa </w:t>
      </w:r>
      <w:proofErr w:type="spellStart"/>
      <w:r>
        <w:rPr>
          <w:rFonts w:asciiTheme="majorHAnsi" w:hAnsiTheme="majorHAnsi" w:cs="Arial"/>
          <w:sz w:val="22"/>
          <w:szCs w:val="22"/>
        </w:rPr>
        <w:t>és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posar en valor </w:t>
      </w:r>
      <w:proofErr w:type="spellStart"/>
      <w:r>
        <w:rPr>
          <w:rFonts w:asciiTheme="majorHAnsi" w:hAnsiTheme="majorHAnsi" w:cs="Arial"/>
          <w:sz w:val="22"/>
          <w:szCs w:val="22"/>
        </w:rPr>
        <w:t>l’ofici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dels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forns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tradicionals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un sector sensible </w:t>
      </w:r>
      <w:proofErr w:type="spellStart"/>
      <w:r>
        <w:rPr>
          <w:rFonts w:asciiTheme="majorHAnsi" w:hAnsiTheme="majorHAnsi" w:cs="Arial"/>
          <w:sz w:val="22"/>
          <w:szCs w:val="22"/>
        </w:rPr>
        <w:t>als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canvis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 </w:t>
      </w:r>
      <w:proofErr w:type="spellStart"/>
      <w:r>
        <w:rPr>
          <w:rFonts w:asciiTheme="majorHAnsi" w:hAnsiTheme="majorHAnsi" w:cs="Arial"/>
          <w:sz w:val="22"/>
          <w:szCs w:val="22"/>
        </w:rPr>
        <w:t>model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productiu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que </w:t>
      </w:r>
      <w:proofErr w:type="spellStart"/>
      <w:r>
        <w:rPr>
          <w:rFonts w:asciiTheme="majorHAnsi" w:hAnsiTheme="majorHAnsi" w:cs="Arial"/>
          <w:sz w:val="22"/>
          <w:szCs w:val="22"/>
        </w:rPr>
        <w:t>hi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ha que potenciar per la </w:t>
      </w:r>
      <w:proofErr w:type="spellStart"/>
      <w:r>
        <w:rPr>
          <w:rFonts w:asciiTheme="majorHAnsi" w:hAnsiTheme="majorHAnsi" w:cs="Arial"/>
          <w:sz w:val="22"/>
          <w:szCs w:val="22"/>
        </w:rPr>
        <w:t>qualitat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dels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productes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que elaboren, per </w:t>
      </w:r>
      <w:proofErr w:type="spellStart"/>
      <w:r>
        <w:rPr>
          <w:rFonts w:asciiTheme="majorHAnsi" w:hAnsiTheme="majorHAnsi" w:cs="Arial"/>
          <w:sz w:val="22"/>
          <w:szCs w:val="22"/>
        </w:rPr>
        <w:t>l’esforç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 la </w:t>
      </w:r>
      <w:proofErr w:type="spellStart"/>
      <w:r>
        <w:rPr>
          <w:rFonts w:asciiTheme="majorHAnsi" w:hAnsiTheme="majorHAnsi" w:cs="Arial"/>
          <w:sz w:val="22"/>
          <w:szCs w:val="22"/>
        </w:rPr>
        <w:t>dedicació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diària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 per la </w:t>
      </w:r>
      <w:proofErr w:type="spellStart"/>
      <w:r>
        <w:rPr>
          <w:rFonts w:asciiTheme="majorHAnsi" w:hAnsiTheme="majorHAnsi" w:cs="Arial"/>
          <w:sz w:val="22"/>
          <w:szCs w:val="22"/>
        </w:rPr>
        <w:t>vertebració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>
        <w:rPr>
          <w:rFonts w:asciiTheme="majorHAnsi" w:hAnsiTheme="majorHAnsi" w:cs="Arial"/>
          <w:sz w:val="22"/>
          <w:szCs w:val="22"/>
        </w:rPr>
        <w:t>territori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0A7681" w:rsidRDefault="000A7681" w:rsidP="00CA1BA7">
      <w:pPr>
        <w:jc w:val="both"/>
        <w:rPr>
          <w:rFonts w:asciiTheme="majorHAnsi" w:hAnsiTheme="majorHAnsi" w:cs="Arial"/>
          <w:sz w:val="22"/>
          <w:szCs w:val="22"/>
        </w:rPr>
      </w:pPr>
    </w:p>
    <w:p w:rsidR="006B5F00" w:rsidRPr="00607B94" w:rsidRDefault="006B5F00" w:rsidP="00607B94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  <w:r w:rsidRPr="00607B94">
        <w:rPr>
          <w:rFonts w:asciiTheme="majorHAnsi" w:hAnsiTheme="majorHAnsi" w:cs="Arial"/>
          <w:b/>
          <w:sz w:val="28"/>
          <w:szCs w:val="28"/>
          <w:lang w:val="ca-ES"/>
        </w:rPr>
        <w:t>2.- Participants</w:t>
      </w:r>
    </w:p>
    <w:p w:rsidR="006B5F00" w:rsidRPr="00607B94" w:rsidRDefault="006B5F0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F77737" w:rsidRPr="00F77737" w:rsidRDefault="00F77737" w:rsidP="00F7773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F77737">
        <w:rPr>
          <w:rFonts w:asciiTheme="majorHAnsi" w:hAnsiTheme="majorHAnsi" w:cs="Arial"/>
          <w:sz w:val="22"/>
          <w:szCs w:val="22"/>
          <w:lang w:val="ca-ES"/>
        </w:rPr>
        <w:t xml:space="preserve">Es tracta d'unir de manera aleatòria els bars i forns que participen en la ruta. El número màxim serà de 8 forns i 8 bars, amb la finalitat de </w:t>
      </w:r>
      <w:proofErr w:type="spellStart"/>
      <w:r w:rsidRPr="00F77737">
        <w:rPr>
          <w:rFonts w:asciiTheme="majorHAnsi" w:hAnsiTheme="majorHAnsi" w:cs="Arial"/>
          <w:sz w:val="22"/>
          <w:szCs w:val="22"/>
          <w:lang w:val="ca-ES"/>
        </w:rPr>
        <w:t>siga</w:t>
      </w:r>
      <w:proofErr w:type="spellEnd"/>
      <w:r w:rsidRPr="00F77737">
        <w:rPr>
          <w:rFonts w:asciiTheme="majorHAnsi" w:hAnsiTheme="majorHAnsi" w:cs="Arial"/>
          <w:sz w:val="22"/>
          <w:szCs w:val="22"/>
          <w:lang w:val="ca-ES"/>
        </w:rPr>
        <w:t xml:space="preserve"> factible completar amb èxit la ruta.</w:t>
      </w:r>
    </w:p>
    <w:p w:rsidR="00F77737" w:rsidRPr="00F77737" w:rsidRDefault="00F77737" w:rsidP="00F7773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F77737" w:rsidRDefault="00F77737" w:rsidP="00F7773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F77737">
        <w:rPr>
          <w:rFonts w:asciiTheme="majorHAnsi" w:hAnsiTheme="majorHAnsi" w:cs="Arial"/>
          <w:sz w:val="22"/>
          <w:szCs w:val="22"/>
          <w:lang w:val="ca-ES"/>
        </w:rPr>
        <w:t xml:space="preserve">Els criteris per a seleccionar els participants vindran determinats per l'ordre d'inscripció, en tot cas tindran prioritat aquells establiments que </w:t>
      </w:r>
      <w:proofErr w:type="spellStart"/>
      <w:r w:rsidRPr="00F77737">
        <w:rPr>
          <w:rFonts w:asciiTheme="majorHAnsi" w:hAnsiTheme="majorHAnsi" w:cs="Arial"/>
          <w:sz w:val="22"/>
          <w:szCs w:val="22"/>
          <w:lang w:val="ca-ES"/>
        </w:rPr>
        <w:t>pertanguen</w:t>
      </w:r>
      <w:proofErr w:type="spellEnd"/>
      <w:r w:rsidRPr="00F77737">
        <w:rPr>
          <w:rFonts w:asciiTheme="majorHAnsi" w:hAnsiTheme="majorHAnsi" w:cs="Arial"/>
          <w:sz w:val="22"/>
          <w:szCs w:val="22"/>
          <w:lang w:val="ca-ES"/>
        </w:rPr>
        <w:t xml:space="preserve"> a l'Associació empresarial d'Alzira o al Gremi de Forners.</w:t>
      </w:r>
    </w:p>
    <w:p w:rsidR="00C3743D" w:rsidRDefault="00C3743D" w:rsidP="00F7773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C3743D" w:rsidRDefault="00C3743D" w:rsidP="00F7773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La comissió tècnica, integrada per un representant d’IDEA, un representant de l’Associació empresarial</w:t>
      </w:r>
      <w:r w:rsidR="00E72968">
        <w:rPr>
          <w:rFonts w:asciiTheme="majorHAnsi" w:hAnsiTheme="majorHAnsi" w:cs="Arial"/>
          <w:sz w:val="22"/>
          <w:szCs w:val="22"/>
          <w:lang w:val="ca-ES"/>
        </w:rPr>
        <w:t xml:space="preserve"> d’Alzira i un representant </w:t>
      </w:r>
      <w:r w:rsidR="00E72968">
        <w:rPr>
          <w:rFonts w:asciiTheme="majorHAnsi" w:hAnsiTheme="majorHAnsi" w:cs="Arial"/>
          <w:bCs/>
          <w:sz w:val="22"/>
          <w:szCs w:val="22"/>
          <w:lang w:val="ca-ES"/>
        </w:rPr>
        <w:t>de l’Associació cultural de la Falla Sant Joan, podrà realitzar les adaptacions oportunes, per al correcte funcionament de la iniciativa.</w:t>
      </w:r>
    </w:p>
    <w:p w:rsidR="006D0DA8" w:rsidRDefault="006D0DA8" w:rsidP="00F7773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0A7681" w:rsidRPr="00607B94" w:rsidRDefault="000A7681" w:rsidP="000A7681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  <w:r>
        <w:rPr>
          <w:rFonts w:asciiTheme="majorHAnsi" w:hAnsiTheme="majorHAnsi" w:cs="Arial"/>
          <w:b/>
          <w:sz w:val="28"/>
          <w:szCs w:val="28"/>
          <w:lang w:val="ca-ES"/>
        </w:rPr>
        <w:t>3</w:t>
      </w:r>
      <w:r w:rsidRPr="00607B94">
        <w:rPr>
          <w:rFonts w:asciiTheme="majorHAnsi" w:hAnsiTheme="majorHAnsi" w:cs="Arial"/>
          <w:b/>
          <w:sz w:val="28"/>
          <w:szCs w:val="28"/>
          <w:lang w:val="ca-ES"/>
        </w:rPr>
        <w:t xml:space="preserve">.- </w:t>
      </w:r>
      <w:r>
        <w:rPr>
          <w:rFonts w:asciiTheme="majorHAnsi" w:hAnsiTheme="majorHAnsi" w:cs="Arial"/>
          <w:b/>
          <w:sz w:val="28"/>
          <w:szCs w:val="28"/>
          <w:lang w:val="ca-ES"/>
        </w:rPr>
        <w:t>Funcionament</w:t>
      </w:r>
    </w:p>
    <w:p w:rsidR="000A7681" w:rsidRDefault="000A7681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6D0DA8" w:rsidRPr="002130A1" w:rsidRDefault="006D0DA8" w:rsidP="000A768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130A1">
        <w:rPr>
          <w:rFonts w:asciiTheme="majorHAnsi" w:hAnsiTheme="majorHAnsi" w:cs="Arial"/>
          <w:b/>
          <w:sz w:val="22"/>
          <w:szCs w:val="22"/>
        </w:rPr>
        <w:t>PASSAPORT</w:t>
      </w:r>
    </w:p>
    <w:p w:rsidR="006D0DA8" w:rsidRDefault="006D0DA8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0A7681" w:rsidRDefault="000A7681" w:rsidP="000A7681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La </w:t>
      </w:r>
      <w:proofErr w:type="gramStart"/>
      <w:r>
        <w:rPr>
          <w:rFonts w:asciiTheme="majorHAnsi" w:hAnsiTheme="majorHAnsi" w:cs="Arial"/>
          <w:sz w:val="22"/>
          <w:szCs w:val="22"/>
        </w:rPr>
        <w:t>iniciativa ”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Entre Pa i </w:t>
      </w:r>
      <w:proofErr w:type="spellStart"/>
      <w:r>
        <w:rPr>
          <w:rFonts w:asciiTheme="majorHAnsi" w:hAnsiTheme="majorHAnsi" w:cs="Arial"/>
          <w:sz w:val="22"/>
          <w:szCs w:val="22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”: la </w:t>
      </w:r>
      <w:r w:rsidRPr="009C20D4">
        <w:rPr>
          <w:rFonts w:asciiTheme="majorHAnsi" w:hAnsiTheme="majorHAnsi" w:cs="Arial"/>
          <w:sz w:val="22"/>
          <w:szCs w:val="22"/>
        </w:rPr>
        <w:t xml:space="preserve">Ruta de </w:t>
      </w:r>
      <w:proofErr w:type="spellStart"/>
      <w:r w:rsidRPr="009C20D4">
        <w:rPr>
          <w:rFonts w:asciiTheme="majorHAnsi" w:hAnsiTheme="majorHAnsi" w:cs="Arial"/>
          <w:sz w:val="22"/>
          <w:szCs w:val="22"/>
        </w:rPr>
        <w:t>l'e</w:t>
      </w:r>
      <w:r>
        <w:rPr>
          <w:rFonts w:asciiTheme="majorHAnsi" w:hAnsiTheme="majorHAnsi" w:cs="Arial"/>
          <w:sz w:val="22"/>
          <w:szCs w:val="22"/>
        </w:rPr>
        <w:t>smorzaret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>
        <w:rPr>
          <w:rFonts w:asciiTheme="majorHAnsi" w:hAnsiTheme="majorHAnsi" w:cs="Arial"/>
          <w:sz w:val="22"/>
          <w:szCs w:val="22"/>
        </w:rPr>
        <w:t>món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sz w:val="22"/>
          <w:szCs w:val="22"/>
        </w:rPr>
        <w:t>consistirà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en completar un “</w:t>
      </w:r>
      <w:proofErr w:type="spellStart"/>
      <w:r>
        <w:rPr>
          <w:rFonts w:asciiTheme="majorHAnsi" w:hAnsiTheme="majorHAnsi" w:cs="Arial"/>
          <w:sz w:val="22"/>
          <w:szCs w:val="22"/>
        </w:rPr>
        <w:t>Passaport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” </w:t>
      </w:r>
      <w:proofErr w:type="spellStart"/>
      <w:r>
        <w:rPr>
          <w:rFonts w:asciiTheme="majorHAnsi" w:hAnsiTheme="majorHAnsi" w:cs="Arial"/>
          <w:sz w:val="22"/>
          <w:szCs w:val="22"/>
        </w:rPr>
        <w:t>durant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el mes de </w:t>
      </w:r>
      <w:proofErr w:type="spellStart"/>
      <w:r>
        <w:rPr>
          <w:rFonts w:asciiTheme="majorHAnsi" w:hAnsiTheme="majorHAnsi" w:cs="Arial"/>
          <w:sz w:val="22"/>
          <w:szCs w:val="22"/>
        </w:rPr>
        <w:t>febrer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que </w:t>
      </w:r>
      <w:proofErr w:type="spellStart"/>
      <w:r>
        <w:rPr>
          <w:rFonts w:asciiTheme="majorHAnsi" w:hAnsiTheme="majorHAnsi" w:cs="Arial"/>
          <w:sz w:val="22"/>
          <w:szCs w:val="22"/>
        </w:rPr>
        <w:t>haurà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d’estar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segellat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pels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bars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participants</w:t>
      </w:r>
      <w:proofErr w:type="spellEnd"/>
      <w:r w:rsidR="002130A1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2130A1">
        <w:rPr>
          <w:rFonts w:asciiTheme="majorHAnsi" w:hAnsiTheme="majorHAnsi" w:cs="Arial"/>
          <w:sz w:val="22"/>
          <w:szCs w:val="22"/>
        </w:rPr>
        <w:t>on</w:t>
      </w:r>
      <w:proofErr w:type="spellEnd"/>
      <w:r w:rsidR="002130A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130A1">
        <w:rPr>
          <w:rFonts w:asciiTheme="majorHAnsi" w:hAnsiTheme="majorHAnsi" w:cs="Arial"/>
          <w:sz w:val="22"/>
          <w:szCs w:val="22"/>
        </w:rPr>
        <w:t>s’acredite</w:t>
      </w:r>
      <w:proofErr w:type="spellEnd"/>
      <w:r w:rsidR="002130A1">
        <w:rPr>
          <w:rFonts w:asciiTheme="majorHAnsi" w:hAnsiTheme="majorHAnsi" w:cs="Arial"/>
          <w:sz w:val="22"/>
          <w:szCs w:val="22"/>
        </w:rPr>
        <w:t xml:space="preserve"> que el comensal ha </w:t>
      </w:r>
      <w:proofErr w:type="spellStart"/>
      <w:r w:rsidR="002130A1">
        <w:rPr>
          <w:rFonts w:asciiTheme="majorHAnsi" w:hAnsiTheme="majorHAnsi" w:cs="Arial"/>
          <w:sz w:val="22"/>
          <w:szCs w:val="22"/>
        </w:rPr>
        <w:t>consumit</w:t>
      </w:r>
      <w:proofErr w:type="spellEnd"/>
      <w:r w:rsidR="002130A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130A1">
        <w:rPr>
          <w:rFonts w:asciiTheme="majorHAnsi" w:hAnsiTheme="majorHAnsi" w:cs="Arial"/>
          <w:sz w:val="22"/>
          <w:szCs w:val="22"/>
        </w:rPr>
        <w:t>l’entrepà</w:t>
      </w:r>
      <w:proofErr w:type="spellEnd"/>
      <w:r w:rsidR="002130A1">
        <w:rPr>
          <w:rFonts w:asciiTheme="majorHAnsi" w:hAnsiTheme="majorHAnsi" w:cs="Arial"/>
          <w:sz w:val="22"/>
          <w:szCs w:val="22"/>
        </w:rPr>
        <w:t xml:space="preserve"> “</w:t>
      </w:r>
      <w:proofErr w:type="spellStart"/>
      <w:r w:rsidR="002130A1">
        <w:rPr>
          <w:rFonts w:asciiTheme="majorHAnsi" w:hAnsiTheme="majorHAnsi" w:cs="Arial"/>
          <w:sz w:val="22"/>
          <w:szCs w:val="22"/>
        </w:rPr>
        <w:t>Borreguet</w:t>
      </w:r>
      <w:proofErr w:type="spellEnd"/>
      <w:r w:rsidR="002130A1">
        <w:rPr>
          <w:rFonts w:asciiTheme="majorHAnsi" w:hAnsiTheme="majorHAnsi" w:cs="Arial"/>
          <w:sz w:val="22"/>
          <w:szCs w:val="22"/>
        </w:rPr>
        <w:t>”</w:t>
      </w:r>
      <w:r w:rsidR="006D0DA8">
        <w:rPr>
          <w:rFonts w:asciiTheme="majorHAnsi" w:hAnsiTheme="majorHAnsi" w:cs="Arial"/>
          <w:sz w:val="22"/>
          <w:szCs w:val="22"/>
        </w:rPr>
        <w:t xml:space="preserve">. </w:t>
      </w:r>
      <w:r w:rsidR="006D0DA8">
        <w:rPr>
          <w:rFonts w:asciiTheme="majorHAnsi" w:hAnsiTheme="majorHAnsi" w:cs="Arial"/>
          <w:sz w:val="22"/>
          <w:szCs w:val="22"/>
        </w:rPr>
        <w:lastRenderedPageBreak/>
        <w:t xml:space="preserve">Una vegada </w:t>
      </w:r>
      <w:proofErr w:type="spellStart"/>
      <w:r w:rsidR="006D0DA8">
        <w:rPr>
          <w:rFonts w:asciiTheme="majorHAnsi" w:hAnsiTheme="majorHAnsi" w:cs="Arial"/>
          <w:sz w:val="22"/>
          <w:szCs w:val="22"/>
        </w:rPr>
        <w:t>completat</w:t>
      </w:r>
      <w:proofErr w:type="spellEnd"/>
      <w:r w:rsidR="006D0DA8">
        <w:rPr>
          <w:rFonts w:asciiTheme="majorHAnsi" w:hAnsiTheme="majorHAnsi" w:cs="Arial"/>
          <w:sz w:val="22"/>
          <w:szCs w:val="22"/>
        </w:rPr>
        <w:t xml:space="preserve"> el </w:t>
      </w:r>
      <w:proofErr w:type="spellStart"/>
      <w:r w:rsidR="006D0DA8">
        <w:rPr>
          <w:rFonts w:asciiTheme="majorHAnsi" w:hAnsiTheme="majorHAnsi" w:cs="Arial"/>
          <w:sz w:val="22"/>
          <w:szCs w:val="22"/>
        </w:rPr>
        <w:t>passaport</w:t>
      </w:r>
      <w:proofErr w:type="spellEnd"/>
      <w:r w:rsidR="006D0DA8">
        <w:rPr>
          <w:rFonts w:asciiTheme="majorHAnsi" w:hAnsiTheme="majorHAnsi" w:cs="Arial"/>
          <w:sz w:val="22"/>
          <w:szCs w:val="22"/>
        </w:rPr>
        <w:t xml:space="preserve"> es </w:t>
      </w:r>
      <w:proofErr w:type="spellStart"/>
      <w:r w:rsidR="006D0DA8">
        <w:rPr>
          <w:rFonts w:asciiTheme="majorHAnsi" w:hAnsiTheme="majorHAnsi" w:cs="Arial"/>
          <w:sz w:val="22"/>
          <w:szCs w:val="22"/>
        </w:rPr>
        <w:t>dipositarà</w:t>
      </w:r>
      <w:proofErr w:type="spellEnd"/>
      <w:r w:rsidR="006D0DA8">
        <w:rPr>
          <w:rFonts w:asciiTheme="majorHAnsi" w:hAnsiTheme="majorHAnsi" w:cs="Arial"/>
          <w:sz w:val="22"/>
          <w:szCs w:val="22"/>
        </w:rPr>
        <w:t xml:space="preserve"> en la urna </w:t>
      </w:r>
      <w:proofErr w:type="spellStart"/>
      <w:r w:rsidR="006D0DA8">
        <w:rPr>
          <w:rFonts w:asciiTheme="majorHAnsi" w:hAnsiTheme="majorHAnsi" w:cs="Arial"/>
          <w:sz w:val="22"/>
          <w:szCs w:val="22"/>
        </w:rPr>
        <w:t>habil·litada</w:t>
      </w:r>
      <w:proofErr w:type="spellEnd"/>
      <w:r w:rsidR="006D0DA8">
        <w:rPr>
          <w:rFonts w:asciiTheme="majorHAnsi" w:hAnsiTheme="majorHAnsi" w:cs="Arial"/>
          <w:sz w:val="22"/>
          <w:szCs w:val="22"/>
        </w:rPr>
        <w:t xml:space="preserve"> a </w:t>
      </w:r>
      <w:proofErr w:type="spellStart"/>
      <w:r w:rsidR="006D0DA8">
        <w:rPr>
          <w:rFonts w:asciiTheme="majorHAnsi" w:hAnsiTheme="majorHAnsi" w:cs="Arial"/>
          <w:sz w:val="22"/>
          <w:szCs w:val="22"/>
        </w:rPr>
        <w:t>l’efecte</w:t>
      </w:r>
      <w:proofErr w:type="spellEnd"/>
      <w:r w:rsidR="006D0DA8">
        <w:rPr>
          <w:rFonts w:asciiTheme="majorHAnsi" w:hAnsiTheme="majorHAnsi" w:cs="Arial"/>
          <w:sz w:val="22"/>
          <w:szCs w:val="22"/>
        </w:rPr>
        <w:t xml:space="preserve"> en el propi </w:t>
      </w:r>
      <w:proofErr w:type="spellStart"/>
      <w:r w:rsidR="006D0DA8">
        <w:rPr>
          <w:rFonts w:asciiTheme="majorHAnsi" w:hAnsiTheme="majorHAnsi" w:cs="Arial"/>
          <w:sz w:val="22"/>
          <w:szCs w:val="22"/>
        </w:rPr>
        <w:t>establiment</w:t>
      </w:r>
      <w:proofErr w:type="spellEnd"/>
      <w:r w:rsidR="006D0DA8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2130A1" w:rsidRDefault="002130A1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2130A1" w:rsidRPr="002130A1" w:rsidRDefault="002130A1" w:rsidP="002130A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130A1">
        <w:rPr>
          <w:rFonts w:asciiTheme="majorHAnsi" w:hAnsiTheme="majorHAnsi" w:cs="Arial"/>
          <w:b/>
          <w:sz w:val="22"/>
          <w:szCs w:val="22"/>
        </w:rPr>
        <w:t>SORTEIG ESMORZARS</w:t>
      </w:r>
      <w:r w:rsidR="00A4366A">
        <w:rPr>
          <w:rFonts w:asciiTheme="majorHAnsi" w:hAnsiTheme="majorHAnsi" w:cs="Arial"/>
          <w:b/>
          <w:sz w:val="22"/>
          <w:szCs w:val="22"/>
        </w:rPr>
        <w:t xml:space="preserve"> PASSAPORTS</w:t>
      </w:r>
    </w:p>
    <w:p w:rsidR="002130A1" w:rsidRDefault="002130A1" w:rsidP="002130A1">
      <w:pPr>
        <w:jc w:val="both"/>
        <w:rPr>
          <w:rFonts w:asciiTheme="majorHAnsi" w:hAnsiTheme="majorHAnsi" w:cs="Arial"/>
          <w:sz w:val="22"/>
          <w:szCs w:val="22"/>
        </w:rPr>
      </w:pPr>
    </w:p>
    <w:p w:rsidR="002130A1" w:rsidRDefault="002130A1" w:rsidP="002130A1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Finalitzat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el mes de </w:t>
      </w:r>
      <w:proofErr w:type="spellStart"/>
      <w:r>
        <w:rPr>
          <w:rFonts w:asciiTheme="majorHAnsi" w:hAnsiTheme="majorHAnsi" w:cs="Arial"/>
          <w:sz w:val="22"/>
          <w:szCs w:val="22"/>
        </w:rPr>
        <w:t>febrer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entre </w:t>
      </w:r>
      <w:proofErr w:type="spellStart"/>
      <w:r>
        <w:rPr>
          <w:rFonts w:asciiTheme="majorHAnsi" w:hAnsiTheme="majorHAnsi" w:cs="Arial"/>
          <w:sz w:val="22"/>
          <w:szCs w:val="22"/>
        </w:rPr>
        <w:t>tots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passaports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completats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es </w:t>
      </w:r>
      <w:proofErr w:type="spellStart"/>
      <w:r>
        <w:rPr>
          <w:rFonts w:asciiTheme="majorHAnsi" w:hAnsiTheme="majorHAnsi" w:cs="Arial"/>
          <w:sz w:val="22"/>
          <w:szCs w:val="22"/>
        </w:rPr>
        <w:t>realitzarà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un </w:t>
      </w:r>
      <w:proofErr w:type="spellStart"/>
      <w:r>
        <w:rPr>
          <w:rFonts w:asciiTheme="majorHAnsi" w:hAnsiTheme="majorHAnsi" w:cs="Arial"/>
          <w:sz w:val="22"/>
          <w:szCs w:val="22"/>
        </w:rPr>
        <w:t>sorteig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 10 </w:t>
      </w:r>
      <w:proofErr w:type="spellStart"/>
      <w:r>
        <w:rPr>
          <w:rFonts w:asciiTheme="majorHAnsi" w:hAnsiTheme="majorHAnsi" w:cs="Arial"/>
          <w:sz w:val="22"/>
          <w:szCs w:val="22"/>
        </w:rPr>
        <w:t>esmorzars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dobles que es </w:t>
      </w:r>
      <w:proofErr w:type="spellStart"/>
      <w:r>
        <w:rPr>
          <w:rFonts w:asciiTheme="majorHAnsi" w:hAnsiTheme="majorHAnsi" w:cs="Arial"/>
          <w:sz w:val="22"/>
          <w:szCs w:val="22"/>
        </w:rPr>
        <w:t>podran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consumir en el bar </w:t>
      </w:r>
      <w:proofErr w:type="spellStart"/>
      <w:r>
        <w:rPr>
          <w:rFonts w:asciiTheme="majorHAnsi" w:hAnsiTheme="majorHAnsi" w:cs="Arial"/>
          <w:sz w:val="22"/>
          <w:szCs w:val="22"/>
        </w:rPr>
        <w:t>guanyador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del “</w:t>
      </w:r>
      <w:proofErr w:type="spellStart"/>
      <w:r>
        <w:rPr>
          <w:rFonts w:asciiTheme="majorHAnsi" w:hAnsiTheme="majorHAnsi" w:cs="Arial"/>
          <w:sz w:val="22"/>
          <w:szCs w:val="22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d’Or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al 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es</w:t>
      </w:r>
      <w:r w:rsidR="00014AB4">
        <w:rPr>
          <w:rFonts w:asciiTheme="majorHAnsi" w:hAnsiTheme="majorHAnsi" w:cs="Arial"/>
          <w:sz w:val="22"/>
          <w:szCs w:val="22"/>
        </w:rPr>
        <w:t>morzar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”,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durant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el mes de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març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. El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client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premiat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haurà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d’avisar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prèviament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al bar sobre el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dia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que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farà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ús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premi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>.</w:t>
      </w:r>
    </w:p>
    <w:p w:rsidR="002130A1" w:rsidRDefault="002130A1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6D0DA8" w:rsidRPr="002130A1" w:rsidRDefault="00272349" w:rsidP="000A768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130A1">
        <w:rPr>
          <w:rFonts w:asciiTheme="majorHAnsi" w:hAnsiTheme="majorHAnsi" w:cs="Arial"/>
          <w:b/>
          <w:sz w:val="22"/>
          <w:szCs w:val="22"/>
        </w:rPr>
        <w:t>VOTACIONS</w:t>
      </w:r>
    </w:p>
    <w:p w:rsidR="00272349" w:rsidRDefault="00272349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272349" w:rsidRDefault="00272349" w:rsidP="000A7681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Els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comensals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hauran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 votar a través </w:t>
      </w:r>
      <w:proofErr w:type="spellStart"/>
      <w:r>
        <w:rPr>
          <w:rFonts w:asciiTheme="majorHAnsi" w:hAnsiTheme="majorHAnsi" w:cs="Arial"/>
          <w:sz w:val="22"/>
          <w:szCs w:val="22"/>
        </w:rPr>
        <w:t>d’un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còdig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QR per </w:t>
      </w:r>
      <w:proofErr w:type="spellStart"/>
      <w:r>
        <w:rPr>
          <w:rFonts w:asciiTheme="majorHAnsi" w:hAnsiTheme="majorHAnsi" w:cs="Arial"/>
          <w:sz w:val="22"/>
          <w:szCs w:val="22"/>
        </w:rPr>
        <w:t>dues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categories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diferents</w:t>
      </w:r>
      <w:proofErr w:type="spellEnd"/>
      <w:r>
        <w:rPr>
          <w:rFonts w:asciiTheme="majorHAnsi" w:hAnsiTheme="majorHAnsi" w:cs="Arial"/>
          <w:sz w:val="22"/>
          <w:szCs w:val="22"/>
        </w:rPr>
        <w:t>:</w:t>
      </w:r>
    </w:p>
    <w:p w:rsidR="00272349" w:rsidRDefault="00272349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272349" w:rsidRPr="00272349" w:rsidRDefault="00272349" w:rsidP="00272349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Esmorzar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”: Este </w:t>
      </w:r>
      <w:proofErr w:type="spellStart"/>
      <w:r>
        <w:rPr>
          <w:rFonts w:asciiTheme="majorHAnsi" w:hAnsiTheme="majorHAnsi" w:cs="Arial"/>
          <w:sz w:val="22"/>
          <w:szCs w:val="22"/>
        </w:rPr>
        <w:t>premi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serà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per al bar que </w:t>
      </w:r>
      <w:proofErr w:type="spellStart"/>
      <w:r>
        <w:rPr>
          <w:rFonts w:asciiTheme="majorHAnsi" w:hAnsiTheme="majorHAnsi" w:cs="Arial"/>
          <w:sz w:val="22"/>
          <w:szCs w:val="22"/>
        </w:rPr>
        <w:t>el·labore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el 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entrepà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Es </w:t>
      </w:r>
      <w:proofErr w:type="spellStart"/>
      <w:r>
        <w:rPr>
          <w:rFonts w:asciiTheme="majorHAnsi" w:hAnsiTheme="majorHAnsi" w:cs="Arial"/>
          <w:sz w:val="22"/>
          <w:szCs w:val="22"/>
        </w:rPr>
        <w:t>vol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premiar la </w:t>
      </w:r>
      <w:proofErr w:type="spellStart"/>
      <w:r>
        <w:rPr>
          <w:rFonts w:asciiTheme="majorHAnsi" w:hAnsiTheme="majorHAnsi" w:cs="Arial"/>
          <w:sz w:val="22"/>
          <w:szCs w:val="22"/>
        </w:rPr>
        <w:t>creativitat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="Arial"/>
          <w:sz w:val="22"/>
          <w:szCs w:val="22"/>
        </w:rPr>
        <w:t>l’originalitat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A4366A" w:rsidRDefault="00272349" w:rsidP="00A4366A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Pa”: Este </w:t>
      </w:r>
      <w:proofErr w:type="spellStart"/>
      <w:r>
        <w:rPr>
          <w:rFonts w:asciiTheme="majorHAnsi" w:hAnsiTheme="majorHAnsi" w:cs="Arial"/>
          <w:sz w:val="22"/>
          <w:szCs w:val="22"/>
        </w:rPr>
        <w:t>premi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serà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per al </w:t>
      </w:r>
      <w:proofErr w:type="spellStart"/>
      <w:r>
        <w:rPr>
          <w:rFonts w:asciiTheme="majorHAnsi" w:hAnsiTheme="majorHAnsi" w:cs="Arial"/>
          <w:sz w:val="22"/>
          <w:szCs w:val="22"/>
        </w:rPr>
        <w:t>forn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que </w:t>
      </w:r>
      <w:proofErr w:type="spellStart"/>
      <w:r>
        <w:rPr>
          <w:rFonts w:asciiTheme="majorHAnsi" w:hAnsiTheme="majorHAnsi" w:cs="Arial"/>
          <w:sz w:val="22"/>
          <w:szCs w:val="22"/>
        </w:rPr>
        <w:t>el·labore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el 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 </w:t>
      </w:r>
      <w:proofErr w:type="spellStart"/>
      <w:r w:rsidR="00A86C56">
        <w:rPr>
          <w:rFonts w:asciiTheme="majorHAnsi" w:hAnsiTheme="majorHAnsi" w:cs="Arial"/>
          <w:sz w:val="22"/>
          <w:szCs w:val="22"/>
        </w:rPr>
        <w:t>podrà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ser </w:t>
      </w:r>
      <w:proofErr w:type="spellStart"/>
      <w:r>
        <w:rPr>
          <w:rFonts w:asciiTheme="majorHAnsi" w:hAnsiTheme="majorHAnsi" w:cs="Arial"/>
          <w:sz w:val="22"/>
          <w:szCs w:val="22"/>
        </w:rPr>
        <w:t>independent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del</w:t>
      </w:r>
      <w:r w:rsidR="00A86C5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A86C56">
        <w:rPr>
          <w:rFonts w:asciiTheme="majorHAnsi" w:hAnsiTheme="majorHAnsi" w:cs="Arial"/>
          <w:sz w:val="22"/>
          <w:szCs w:val="22"/>
        </w:rPr>
        <w:t>premi</w:t>
      </w:r>
      <w:proofErr w:type="spellEnd"/>
      <w:r w:rsidR="00A86C56">
        <w:rPr>
          <w:rFonts w:asciiTheme="majorHAnsi" w:hAnsiTheme="majorHAnsi" w:cs="Arial"/>
          <w:sz w:val="22"/>
          <w:szCs w:val="22"/>
        </w:rPr>
        <w:t xml:space="preserve"> anterior.</w:t>
      </w:r>
    </w:p>
    <w:p w:rsidR="00A4366A" w:rsidRDefault="00A4366A" w:rsidP="00A4366A">
      <w:pPr>
        <w:pStyle w:val="Prrafodelista"/>
        <w:jc w:val="both"/>
        <w:rPr>
          <w:rFonts w:asciiTheme="majorHAnsi" w:hAnsiTheme="majorHAnsi" w:cs="Arial"/>
          <w:sz w:val="22"/>
          <w:szCs w:val="22"/>
        </w:rPr>
      </w:pPr>
    </w:p>
    <w:p w:rsidR="00A4366A" w:rsidRDefault="00A4366A" w:rsidP="00A4366A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A4366A">
        <w:rPr>
          <w:rFonts w:asciiTheme="majorHAnsi" w:hAnsiTheme="majorHAnsi" w:cs="Arial"/>
          <w:b/>
          <w:sz w:val="22"/>
          <w:szCs w:val="22"/>
        </w:rPr>
        <w:t xml:space="preserve">SORTEIG ESMORZARS </w:t>
      </w:r>
      <w:r w:rsidR="00B36CE6">
        <w:rPr>
          <w:rFonts w:asciiTheme="majorHAnsi" w:hAnsiTheme="majorHAnsi" w:cs="Arial"/>
          <w:b/>
          <w:sz w:val="22"/>
          <w:szCs w:val="22"/>
        </w:rPr>
        <w:t>VOTACIONS</w:t>
      </w:r>
      <w:r w:rsidR="00B36CE6">
        <w:rPr>
          <w:rFonts w:asciiTheme="majorHAnsi" w:hAnsiTheme="majorHAnsi" w:cs="Arial"/>
          <w:b/>
          <w:sz w:val="22"/>
          <w:szCs w:val="22"/>
        </w:rPr>
        <w:tab/>
      </w:r>
    </w:p>
    <w:p w:rsidR="00A4366A" w:rsidRPr="00A4366A" w:rsidRDefault="00A4366A" w:rsidP="00A4366A">
      <w:pPr>
        <w:jc w:val="both"/>
        <w:rPr>
          <w:rFonts w:asciiTheme="majorHAnsi" w:hAnsiTheme="majorHAnsi" w:cs="Arial"/>
          <w:sz w:val="22"/>
          <w:szCs w:val="22"/>
        </w:rPr>
      </w:pPr>
    </w:p>
    <w:p w:rsidR="00A4366A" w:rsidRPr="00A4366A" w:rsidRDefault="00A4366A" w:rsidP="00A4366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Entre totes les persones que </w:t>
      </w:r>
      <w:r w:rsidR="001845F0">
        <w:rPr>
          <w:rFonts w:asciiTheme="majorHAnsi" w:hAnsiTheme="majorHAnsi" w:cs="Arial"/>
          <w:sz w:val="22"/>
          <w:szCs w:val="22"/>
        </w:rPr>
        <w:t xml:space="preserve">participen en les </w:t>
      </w:r>
      <w:proofErr w:type="spellStart"/>
      <w:r w:rsidR="001845F0">
        <w:rPr>
          <w:rFonts w:asciiTheme="majorHAnsi" w:hAnsiTheme="majorHAnsi" w:cs="Arial"/>
          <w:sz w:val="22"/>
          <w:szCs w:val="22"/>
        </w:rPr>
        <w:t>votacions</w:t>
      </w:r>
      <w:proofErr w:type="spellEnd"/>
      <w:r w:rsidR="001845F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845F0">
        <w:rPr>
          <w:rFonts w:asciiTheme="majorHAnsi" w:hAnsiTheme="majorHAnsi" w:cs="Arial"/>
          <w:sz w:val="22"/>
          <w:szCs w:val="22"/>
        </w:rPr>
        <w:t>anteriors</w:t>
      </w:r>
      <w:proofErr w:type="spellEnd"/>
      <w:r w:rsidR="001845F0">
        <w:rPr>
          <w:rFonts w:asciiTheme="majorHAnsi" w:hAnsiTheme="majorHAnsi" w:cs="Arial"/>
          <w:sz w:val="22"/>
          <w:szCs w:val="22"/>
        </w:rPr>
        <w:t xml:space="preserve"> es </w:t>
      </w:r>
      <w:proofErr w:type="spellStart"/>
      <w:r w:rsidR="001845F0">
        <w:rPr>
          <w:rFonts w:asciiTheme="majorHAnsi" w:hAnsiTheme="majorHAnsi" w:cs="Arial"/>
          <w:sz w:val="22"/>
          <w:szCs w:val="22"/>
        </w:rPr>
        <w:t>sortejaran</w:t>
      </w:r>
      <w:proofErr w:type="spellEnd"/>
      <w:r w:rsidR="001845F0">
        <w:rPr>
          <w:rFonts w:asciiTheme="majorHAnsi" w:hAnsiTheme="majorHAnsi" w:cs="Arial"/>
          <w:sz w:val="22"/>
          <w:szCs w:val="22"/>
        </w:rPr>
        <w:t xml:space="preserve"> 2 </w:t>
      </w:r>
      <w:proofErr w:type="spellStart"/>
      <w:r w:rsidR="001845F0">
        <w:rPr>
          <w:rFonts w:asciiTheme="majorHAnsi" w:hAnsiTheme="majorHAnsi" w:cs="Arial"/>
          <w:sz w:val="22"/>
          <w:szCs w:val="22"/>
        </w:rPr>
        <w:t>esmorzars</w:t>
      </w:r>
      <w:proofErr w:type="spellEnd"/>
      <w:r w:rsidR="001845F0">
        <w:rPr>
          <w:rFonts w:asciiTheme="majorHAnsi" w:hAnsiTheme="majorHAnsi" w:cs="Arial"/>
          <w:sz w:val="22"/>
          <w:szCs w:val="22"/>
        </w:rPr>
        <w:t xml:space="preserve"> </w:t>
      </w:r>
      <w:r w:rsidRPr="00A4366A">
        <w:rPr>
          <w:rFonts w:asciiTheme="majorHAnsi" w:hAnsiTheme="majorHAnsi" w:cs="Arial"/>
          <w:sz w:val="22"/>
          <w:szCs w:val="22"/>
        </w:rPr>
        <w:t xml:space="preserve">dobles que es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podran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consumir en el bar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guanyador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del “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Borreguet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d’Or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al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Millor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esmorzar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”,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durant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el mes de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març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. El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client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premiat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haurà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d’avisar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prèviament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al bar sobre el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dia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que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farà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ús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 w:rsidRPr="00A4366A">
        <w:rPr>
          <w:rFonts w:asciiTheme="majorHAnsi" w:hAnsiTheme="majorHAnsi" w:cs="Arial"/>
          <w:sz w:val="22"/>
          <w:szCs w:val="22"/>
        </w:rPr>
        <w:t>premi</w:t>
      </w:r>
      <w:proofErr w:type="spellEnd"/>
      <w:r w:rsidRPr="00A4366A">
        <w:rPr>
          <w:rFonts w:asciiTheme="majorHAnsi" w:hAnsiTheme="majorHAnsi" w:cs="Arial"/>
          <w:sz w:val="22"/>
          <w:szCs w:val="22"/>
        </w:rPr>
        <w:t>.</w:t>
      </w:r>
    </w:p>
    <w:p w:rsidR="00A4366A" w:rsidRPr="00A4366A" w:rsidRDefault="00A4366A" w:rsidP="00A4366A">
      <w:pPr>
        <w:jc w:val="both"/>
        <w:rPr>
          <w:rFonts w:asciiTheme="majorHAnsi" w:hAnsiTheme="majorHAnsi" w:cs="Arial"/>
          <w:sz w:val="22"/>
          <w:szCs w:val="22"/>
        </w:rPr>
      </w:pPr>
    </w:p>
    <w:p w:rsidR="006D0DA8" w:rsidRDefault="006D0DA8" w:rsidP="000A7681">
      <w:pPr>
        <w:jc w:val="both"/>
        <w:rPr>
          <w:rFonts w:asciiTheme="majorHAnsi" w:hAnsiTheme="majorHAnsi" w:cs="Arial"/>
          <w:sz w:val="22"/>
          <w:szCs w:val="22"/>
        </w:rPr>
      </w:pPr>
    </w:p>
    <w:p w:rsidR="00272349" w:rsidRPr="002130A1" w:rsidRDefault="002130A1" w:rsidP="00272349">
      <w:pPr>
        <w:rPr>
          <w:rFonts w:asciiTheme="majorHAnsi" w:hAnsiTheme="majorHAnsi" w:cs="Arial"/>
          <w:b/>
          <w:sz w:val="22"/>
          <w:szCs w:val="22"/>
        </w:rPr>
      </w:pPr>
      <w:r w:rsidRPr="002130A1">
        <w:rPr>
          <w:rFonts w:asciiTheme="majorHAnsi" w:hAnsiTheme="majorHAnsi" w:cs="Arial"/>
          <w:b/>
          <w:sz w:val="22"/>
          <w:szCs w:val="22"/>
        </w:rPr>
        <w:t>PREMI</w:t>
      </w:r>
      <w:r w:rsidR="00272349" w:rsidRPr="002130A1">
        <w:rPr>
          <w:rFonts w:asciiTheme="majorHAnsi" w:hAnsiTheme="majorHAnsi" w:cs="Arial"/>
          <w:b/>
          <w:sz w:val="22"/>
          <w:szCs w:val="22"/>
        </w:rPr>
        <w:t>S</w:t>
      </w:r>
    </w:p>
    <w:p w:rsidR="00272349" w:rsidRDefault="00272349" w:rsidP="00272349">
      <w:pPr>
        <w:rPr>
          <w:rFonts w:asciiTheme="majorHAnsi" w:hAnsiTheme="majorHAnsi" w:cs="Arial"/>
          <w:sz w:val="22"/>
          <w:szCs w:val="22"/>
        </w:rPr>
      </w:pPr>
    </w:p>
    <w:p w:rsidR="00014AB4" w:rsidRDefault="002130A1" w:rsidP="002130A1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Els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premis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es denominaran “</w:t>
      </w:r>
      <w:proofErr w:type="spellStart"/>
      <w:r>
        <w:rPr>
          <w:rFonts w:asciiTheme="majorHAnsi" w:hAnsiTheme="majorHAnsi" w:cs="Arial"/>
          <w:sz w:val="22"/>
          <w:szCs w:val="22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d’Or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”, </w:t>
      </w:r>
      <w:r w:rsidR="00014AB4">
        <w:rPr>
          <w:rFonts w:asciiTheme="majorHAnsi" w:hAnsiTheme="majorHAnsi" w:cs="Arial"/>
          <w:sz w:val="22"/>
          <w:szCs w:val="22"/>
        </w:rPr>
        <w:t xml:space="preserve">en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homenatge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al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malnom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dels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integrants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de la Falla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Sant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Joan,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coneguts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popularment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14AB4">
        <w:rPr>
          <w:rFonts w:asciiTheme="majorHAnsi" w:hAnsiTheme="majorHAnsi" w:cs="Arial"/>
          <w:sz w:val="22"/>
          <w:szCs w:val="22"/>
        </w:rPr>
        <w:t>com</w:t>
      </w:r>
      <w:proofErr w:type="spellEnd"/>
      <w:r w:rsidR="00014AB4">
        <w:rPr>
          <w:rFonts w:asciiTheme="majorHAnsi" w:hAnsiTheme="majorHAnsi" w:cs="Arial"/>
          <w:sz w:val="22"/>
          <w:szCs w:val="22"/>
        </w:rPr>
        <w:t xml:space="preserve"> a “borregos”.</w:t>
      </w:r>
    </w:p>
    <w:p w:rsidR="00014AB4" w:rsidRDefault="00014AB4" w:rsidP="002130A1">
      <w:pPr>
        <w:jc w:val="both"/>
        <w:rPr>
          <w:rFonts w:asciiTheme="majorHAnsi" w:hAnsiTheme="majorHAnsi" w:cs="Arial"/>
          <w:sz w:val="22"/>
          <w:szCs w:val="22"/>
        </w:rPr>
      </w:pPr>
    </w:p>
    <w:p w:rsidR="00357EE9" w:rsidRDefault="00014AB4" w:rsidP="002130A1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Hi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haurà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2 </w:t>
      </w:r>
      <w:proofErr w:type="spellStart"/>
      <w:r>
        <w:rPr>
          <w:rFonts w:asciiTheme="majorHAnsi" w:hAnsiTheme="majorHAnsi" w:cs="Arial"/>
          <w:sz w:val="22"/>
          <w:szCs w:val="22"/>
        </w:rPr>
        <w:t>premis</w:t>
      </w:r>
      <w:proofErr w:type="spellEnd"/>
      <w:r w:rsidR="00357EE9">
        <w:rPr>
          <w:rFonts w:asciiTheme="majorHAnsi" w:hAnsiTheme="majorHAnsi" w:cs="Arial"/>
          <w:sz w:val="22"/>
          <w:szCs w:val="22"/>
        </w:rPr>
        <w:t>:</w:t>
      </w:r>
    </w:p>
    <w:p w:rsidR="00357EE9" w:rsidRDefault="00357EE9" w:rsidP="002130A1">
      <w:pPr>
        <w:jc w:val="both"/>
        <w:rPr>
          <w:rFonts w:asciiTheme="majorHAnsi" w:hAnsiTheme="majorHAnsi" w:cs="Arial"/>
          <w:sz w:val="22"/>
          <w:szCs w:val="22"/>
        </w:rPr>
      </w:pPr>
    </w:p>
    <w:p w:rsidR="00357EE9" w:rsidRPr="00272349" w:rsidRDefault="00357EE9" w:rsidP="00357EE9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d’Or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al “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Esmorzar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”: Este </w:t>
      </w:r>
      <w:proofErr w:type="spellStart"/>
      <w:r>
        <w:rPr>
          <w:rFonts w:asciiTheme="majorHAnsi" w:hAnsiTheme="majorHAnsi" w:cs="Arial"/>
          <w:sz w:val="22"/>
          <w:szCs w:val="22"/>
        </w:rPr>
        <w:t>premi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serà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per al bar que </w:t>
      </w:r>
      <w:proofErr w:type="spellStart"/>
      <w:r>
        <w:rPr>
          <w:rFonts w:asciiTheme="majorHAnsi" w:hAnsiTheme="majorHAnsi" w:cs="Arial"/>
          <w:sz w:val="22"/>
          <w:szCs w:val="22"/>
        </w:rPr>
        <w:t>el·labore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el 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entrepà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Es </w:t>
      </w:r>
      <w:proofErr w:type="spellStart"/>
      <w:r>
        <w:rPr>
          <w:rFonts w:asciiTheme="majorHAnsi" w:hAnsiTheme="majorHAnsi" w:cs="Arial"/>
          <w:sz w:val="22"/>
          <w:szCs w:val="22"/>
        </w:rPr>
        <w:t>vol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premiar la </w:t>
      </w:r>
      <w:proofErr w:type="spellStart"/>
      <w:r>
        <w:rPr>
          <w:rFonts w:asciiTheme="majorHAnsi" w:hAnsiTheme="majorHAnsi" w:cs="Arial"/>
          <w:sz w:val="22"/>
          <w:szCs w:val="22"/>
        </w:rPr>
        <w:t>creativitat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="Arial"/>
          <w:sz w:val="22"/>
          <w:szCs w:val="22"/>
        </w:rPr>
        <w:t>l’originalitat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357EE9" w:rsidRPr="00272349" w:rsidRDefault="00357EE9" w:rsidP="00357EE9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d’Or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al “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Pa”: Este </w:t>
      </w:r>
      <w:proofErr w:type="spellStart"/>
      <w:r>
        <w:rPr>
          <w:rFonts w:asciiTheme="majorHAnsi" w:hAnsiTheme="majorHAnsi" w:cs="Arial"/>
          <w:sz w:val="22"/>
          <w:szCs w:val="22"/>
        </w:rPr>
        <w:t>premi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serà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per al </w:t>
      </w:r>
      <w:proofErr w:type="spellStart"/>
      <w:r>
        <w:rPr>
          <w:rFonts w:asciiTheme="majorHAnsi" w:hAnsiTheme="majorHAnsi" w:cs="Arial"/>
          <w:sz w:val="22"/>
          <w:szCs w:val="22"/>
        </w:rPr>
        <w:t>forn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que </w:t>
      </w:r>
      <w:proofErr w:type="spellStart"/>
      <w:r>
        <w:rPr>
          <w:rFonts w:asciiTheme="majorHAnsi" w:hAnsiTheme="majorHAnsi" w:cs="Arial"/>
          <w:sz w:val="22"/>
          <w:szCs w:val="22"/>
        </w:rPr>
        <w:t>el·labore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el </w:t>
      </w:r>
      <w:proofErr w:type="spellStart"/>
      <w:r>
        <w:rPr>
          <w:rFonts w:asciiTheme="majorHAnsi" w:hAnsiTheme="majorHAnsi" w:cs="Arial"/>
          <w:sz w:val="22"/>
          <w:szCs w:val="22"/>
        </w:rPr>
        <w:t>millor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="Arial"/>
          <w:sz w:val="22"/>
          <w:szCs w:val="22"/>
        </w:rPr>
        <w:t>podrà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ser </w:t>
      </w:r>
      <w:proofErr w:type="spellStart"/>
      <w:r>
        <w:rPr>
          <w:rFonts w:asciiTheme="majorHAnsi" w:hAnsiTheme="majorHAnsi" w:cs="Arial"/>
          <w:sz w:val="22"/>
          <w:szCs w:val="22"/>
        </w:rPr>
        <w:t>independent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del </w:t>
      </w:r>
      <w:proofErr w:type="spellStart"/>
      <w:r>
        <w:rPr>
          <w:rFonts w:asciiTheme="majorHAnsi" w:hAnsiTheme="majorHAnsi" w:cs="Arial"/>
          <w:sz w:val="22"/>
          <w:szCs w:val="22"/>
        </w:rPr>
        <w:t>premi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anterior.</w:t>
      </w:r>
    </w:p>
    <w:p w:rsidR="00357EE9" w:rsidRDefault="00357EE9" w:rsidP="002130A1">
      <w:pPr>
        <w:jc w:val="both"/>
        <w:rPr>
          <w:rFonts w:asciiTheme="majorHAnsi" w:hAnsiTheme="majorHAnsi" w:cs="Arial"/>
          <w:sz w:val="22"/>
          <w:szCs w:val="22"/>
        </w:rPr>
      </w:pPr>
    </w:p>
    <w:p w:rsidR="00357EE9" w:rsidRPr="00441DD8" w:rsidRDefault="00357EE9" w:rsidP="002130A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41DD8">
        <w:rPr>
          <w:rFonts w:asciiTheme="majorHAnsi" w:hAnsiTheme="majorHAnsi" w:cs="Arial"/>
          <w:b/>
          <w:sz w:val="22"/>
          <w:szCs w:val="22"/>
        </w:rPr>
        <w:t>DOTACIÓ DELS PREMIS</w:t>
      </w:r>
    </w:p>
    <w:p w:rsidR="00357EE9" w:rsidRDefault="00357EE9" w:rsidP="002130A1">
      <w:pPr>
        <w:jc w:val="both"/>
        <w:rPr>
          <w:rFonts w:asciiTheme="majorHAnsi" w:hAnsiTheme="majorHAnsi" w:cs="Arial"/>
          <w:sz w:val="22"/>
          <w:szCs w:val="22"/>
        </w:rPr>
      </w:pPr>
    </w:p>
    <w:p w:rsidR="00272349" w:rsidRDefault="00357EE9" w:rsidP="002130A1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Als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premiats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es </w:t>
      </w:r>
      <w:proofErr w:type="spellStart"/>
      <w:r>
        <w:rPr>
          <w:rFonts w:asciiTheme="majorHAnsi" w:hAnsiTheme="majorHAnsi" w:cs="Arial"/>
          <w:sz w:val="22"/>
          <w:szCs w:val="22"/>
        </w:rPr>
        <w:t>farà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entrega de </w:t>
      </w:r>
      <w:proofErr w:type="spellStart"/>
      <w:r>
        <w:rPr>
          <w:rFonts w:asciiTheme="majorHAnsi" w:hAnsiTheme="majorHAnsi" w:cs="Arial"/>
          <w:sz w:val="22"/>
          <w:szCs w:val="22"/>
        </w:rPr>
        <w:t>l’estatueta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“</w:t>
      </w:r>
      <w:proofErr w:type="spellStart"/>
      <w:r>
        <w:rPr>
          <w:rFonts w:asciiTheme="majorHAnsi" w:hAnsiTheme="majorHAnsi" w:cs="Arial"/>
          <w:sz w:val="22"/>
          <w:szCs w:val="22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</w:t>
      </w:r>
      <w:r w:rsidR="00441DD8">
        <w:rPr>
          <w:rFonts w:asciiTheme="majorHAnsi" w:hAnsiTheme="majorHAnsi" w:cs="Arial"/>
          <w:sz w:val="22"/>
          <w:szCs w:val="22"/>
        </w:rPr>
        <w:t>’Or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” confeccionada en 3D per una empresa local, a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més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d’una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Targeta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d’Alzira</w:t>
      </w:r>
      <w:proofErr w:type="spellEnd"/>
      <w:r w:rsidR="00272349" w:rsidRPr="00272349">
        <w:rPr>
          <w:rFonts w:asciiTheme="majorHAnsi" w:hAnsiTheme="majorHAnsi" w:cs="Arial"/>
          <w:sz w:val="22"/>
          <w:szCs w:val="22"/>
        </w:rPr>
        <w:t xml:space="preserve"> dotad</w:t>
      </w:r>
      <w:r w:rsidR="00441DD8">
        <w:rPr>
          <w:rFonts w:asciiTheme="majorHAnsi" w:hAnsiTheme="majorHAnsi" w:cs="Arial"/>
          <w:sz w:val="22"/>
          <w:szCs w:val="22"/>
        </w:rPr>
        <w:t xml:space="preserve">a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amb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100 €, per a consumir en el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comerç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local, de</w:t>
      </w:r>
      <w:r w:rsidR="00272349" w:rsidRPr="00272349">
        <w:rPr>
          <w:rFonts w:asciiTheme="majorHAnsi" w:hAnsiTheme="majorHAnsi" w:cs="Arial"/>
          <w:sz w:val="22"/>
          <w:szCs w:val="22"/>
        </w:rPr>
        <w:t xml:space="preserve"> forma que </w:t>
      </w:r>
      <w:r w:rsidR="00441DD8">
        <w:rPr>
          <w:rFonts w:asciiTheme="majorHAnsi" w:hAnsiTheme="majorHAnsi" w:cs="Arial"/>
          <w:sz w:val="22"/>
          <w:szCs w:val="22"/>
        </w:rPr>
        <w:t xml:space="preserve">es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reinvertixen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els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recursos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municipals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i es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tanca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el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cercle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de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suport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a </w:t>
      </w:r>
      <w:proofErr w:type="spellStart"/>
      <w:r w:rsidR="00441DD8">
        <w:rPr>
          <w:rFonts w:asciiTheme="majorHAnsi" w:hAnsiTheme="majorHAnsi" w:cs="Arial"/>
          <w:sz w:val="22"/>
          <w:szCs w:val="22"/>
        </w:rPr>
        <w:t>l’economia</w:t>
      </w:r>
      <w:proofErr w:type="spellEnd"/>
      <w:r w:rsidR="00441DD8">
        <w:rPr>
          <w:rFonts w:asciiTheme="majorHAnsi" w:hAnsiTheme="majorHAnsi" w:cs="Arial"/>
          <w:sz w:val="22"/>
          <w:szCs w:val="22"/>
        </w:rPr>
        <w:t xml:space="preserve"> local.</w:t>
      </w:r>
    </w:p>
    <w:p w:rsidR="00E72968" w:rsidRDefault="00E72968" w:rsidP="002130A1">
      <w:pPr>
        <w:jc w:val="both"/>
        <w:rPr>
          <w:rFonts w:asciiTheme="majorHAnsi" w:hAnsiTheme="majorHAnsi" w:cs="Arial"/>
          <w:sz w:val="22"/>
          <w:szCs w:val="22"/>
        </w:rPr>
      </w:pPr>
    </w:p>
    <w:p w:rsidR="00E72968" w:rsidRPr="00272349" w:rsidRDefault="00BF523C" w:rsidP="002130A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</w:t>
      </w:r>
      <w:r w:rsidRPr="00BF523C">
        <w:rPr>
          <w:rFonts w:asciiTheme="majorHAnsi" w:hAnsiTheme="majorHAnsi" w:cs="Arial"/>
          <w:sz w:val="22"/>
          <w:szCs w:val="22"/>
        </w:rPr>
        <w:t xml:space="preserve">a partida </w:t>
      </w:r>
      <w:r>
        <w:rPr>
          <w:rFonts w:asciiTheme="majorHAnsi" w:hAnsiTheme="majorHAnsi" w:cs="Arial"/>
          <w:sz w:val="22"/>
          <w:szCs w:val="22"/>
        </w:rPr>
        <w:t xml:space="preserve">asignada a la iniciativa </w:t>
      </w:r>
      <w:proofErr w:type="spellStart"/>
      <w:r>
        <w:rPr>
          <w:rFonts w:asciiTheme="majorHAnsi" w:hAnsiTheme="majorHAnsi" w:cs="Arial"/>
          <w:sz w:val="22"/>
          <w:szCs w:val="22"/>
        </w:rPr>
        <w:t>amb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consignació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pressupostrària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suficient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és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la</w:t>
      </w:r>
      <w:r w:rsidRPr="00BF523C">
        <w:rPr>
          <w:rFonts w:asciiTheme="majorHAnsi" w:hAnsiTheme="majorHAnsi" w:cs="Arial"/>
          <w:sz w:val="22"/>
          <w:szCs w:val="22"/>
        </w:rPr>
        <w:t xml:space="preserve"> 4330 22633 </w:t>
      </w:r>
      <w:proofErr w:type="spellStart"/>
      <w:r>
        <w:rPr>
          <w:rFonts w:asciiTheme="majorHAnsi" w:hAnsiTheme="majorHAnsi" w:cs="Arial"/>
          <w:sz w:val="22"/>
          <w:szCs w:val="22"/>
        </w:rPr>
        <w:t>Actuacions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dinamitzación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comercial.</w:t>
      </w:r>
    </w:p>
    <w:p w:rsidR="006B5F00" w:rsidRDefault="006B5F0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BC3538" w:rsidRDefault="00BC3538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BC3538" w:rsidRPr="00607B94" w:rsidRDefault="00BC3538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6B5F00" w:rsidRDefault="00441DD8" w:rsidP="00607B94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  <w:r>
        <w:rPr>
          <w:rFonts w:asciiTheme="majorHAnsi" w:hAnsiTheme="majorHAnsi" w:cs="Arial"/>
          <w:b/>
          <w:sz w:val="28"/>
          <w:szCs w:val="28"/>
          <w:lang w:val="ca-ES"/>
        </w:rPr>
        <w:lastRenderedPageBreak/>
        <w:t>4</w:t>
      </w:r>
      <w:r w:rsidR="00E73DF2">
        <w:rPr>
          <w:rFonts w:asciiTheme="majorHAnsi" w:hAnsiTheme="majorHAnsi" w:cs="Arial"/>
          <w:b/>
          <w:sz w:val="28"/>
          <w:szCs w:val="28"/>
          <w:lang w:val="ca-ES"/>
        </w:rPr>
        <w:t>.- Condicions</w:t>
      </w:r>
      <w:r w:rsidR="006B5F00" w:rsidRPr="00607B94">
        <w:rPr>
          <w:rFonts w:asciiTheme="majorHAnsi" w:hAnsiTheme="majorHAnsi" w:cs="Arial"/>
          <w:b/>
          <w:sz w:val="28"/>
          <w:szCs w:val="28"/>
          <w:lang w:val="ca-ES"/>
        </w:rPr>
        <w:t xml:space="preserve"> per a la </w:t>
      </w:r>
      <w:r w:rsidR="008C6BEE">
        <w:rPr>
          <w:rFonts w:asciiTheme="majorHAnsi" w:hAnsiTheme="majorHAnsi" w:cs="Arial"/>
          <w:b/>
          <w:sz w:val="28"/>
          <w:szCs w:val="28"/>
          <w:lang w:val="ca-ES"/>
        </w:rPr>
        <w:t xml:space="preserve">participació en </w:t>
      </w:r>
      <w:r w:rsidR="00AF0C11">
        <w:rPr>
          <w:rFonts w:asciiTheme="majorHAnsi" w:hAnsiTheme="majorHAnsi" w:cs="Arial"/>
          <w:b/>
          <w:sz w:val="28"/>
          <w:szCs w:val="28"/>
          <w:lang w:val="ca-ES"/>
        </w:rPr>
        <w:t xml:space="preserve">el concurs “Entre Pa i </w:t>
      </w:r>
      <w:proofErr w:type="spellStart"/>
      <w:r w:rsidR="00AF0C11">
        <w:rPr>
          <w:rFonts w:asciiTheme="majorHAnsi" w:hAnsiTheme="majorHAnsi" w:cs="Arial"/>
          <w:b/>
          <w:sz w:val="28"/>
          <w:szCs w:val="28"/>
          <w:lang w:val="ca-ES"/>
        </w:rPr>
        <w:t>Borreguet</w:t>
      </w:r>
      <w:proofErr w:type="spellEnd"/>
      <w:r w:rsidR="00AF0C11">
        <w:rPr>
          <w:rFonts w:asciiTheme="majorHAnsi" w:hAnsiTheme="majorHAnsi" w:cs="Arial"/>
          <w:b/>
          <w:sz w:val="28"/>
          <w:szCs w:val="28"/>
          <w:lang w:val="ca-ES"/>
        </w:rPr>
        <w:t>”</w:t>
      </w:r>
    </w:p>
    <w:p w:rsidR="00C44BFA" w:rsidRDefault="00C44BFA" w:rsidP="00607B94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</w:p>
    <w:p w:rsidR="00C44BFA" w:rsidRPr="00607B94" w:rsidRDefault="00C44BFA" w:rsidP="00C44BFA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El</w:t>
      </w:r>
      <w:r w:rsidR="00246936">
        <w:rPr>
          <w:rFonts w:asciiTheme="majorHAnsi" w:hAnsiTheme="majorHAnsi" w:cs="Arial"/>
          <w:sz w:val="22"/>
          <w:szCs w:val="22"/>
          <w:lang w:val="ca-ES"/>
        </w:rPr>
        <w:t>s</w:t>
      </w:r>
      <w:r>
        <w:rPr>
          <w:rFonts w:asciiTheme="majorHAnsi" w:hAnsiTheme="majorHAnsi" w:cs="Arial"/>
          <w:sz w:val="22"/>
          <w:szCs w:val="22"/>
          <w:lang w:val="ca-ES"/>
        </w:rPr>
        <w:t xml:space="preserve"> locals adherits a la campanya “Entre Pa i </w:t>
      </w: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>
        <w:rPr>
          <w:rFonts w:asciiTheme="majorHAnsi" w:hAnsiTheme="majorHAnsi" w:cs="Arial"/>
          <w:sz w:val="22"/>
          <w:szCs w:val="22"/>
          <w:lang w:val="ca-ES"/>
        </w:rPr>
        <w:t>” hauran de complir amb les següents condicions de participació en la iniciativa:</w:t>
      </w:r>
    </w:p>
    <w:p w:rsidR="00C44BFA" w:rsidRPr="00607B94" w:rsidRDefault="00C44BFA" w:rsidP="00C44BFA">
      <w:pPr>
        <w:jc w:val="both"/>
        <w:rPr>
          <w:rFonts w:asciiTheme="majorHAnsi" w:hAnsiTheme="majorHAnsi" w:cs="Arial"/>
          <w:b/>
          <w:sz w:val="22"/>
          <w:szCs w:val="22"/>
          <w:lang w:val="ca-ES"/>
        </w:rPr>
      </w:pPr>
    </w:p>
    <w:p w:rsidR="00592207" w:rsidRPr="00592207" w:rsidRDefault="00592207" w:rsidP="00592207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434EE7" w:rsidRDefault="00592207" w:rsidP="00434EE7">
      <w:pPr>
        <w:pStyle w:val="Prrafodelista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Es farà un sorteig </w:t>
      </w:r>
      <w:proofErr w:type="spellStart"/>
      <w:r w:rsidRPr="00592207">
        <w:rPr>
          <w:rFonts w:asciiTheme="majorHAnsi" w:hAnsiTheme="majorHAnsi"/>
          <w:sz w:val="22"/>
          <w:szCs w:val="22"/>
        </w:rPr>
        <w:t>on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2207">
        <w:rPr>
          <w:rFonts w:asciiTheme="majorHAnsi" w:hAnsiTheme="majorHAnsi"/>
          <w:sz w:val="22"/>
          <w:szCs w:val="22"/>
        </w:rPr>
        <w:t>s’assignarà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de manera </w:t>
      </w:r>
      <w:proofErr w:type="spellStart"/>
      <w:r w:rsidRPr="00592207">
        <w:rPr>
          <w:rFonts w:asciiTheme="majorHAnsi" w:hAnsiTheme="majorHAnsi"/>
          <w:sz w:val="22"/>
          <w:szCs w:val="22"/>
        </w:rPr>
        <w:t>aleatòria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Pr="00592207">
        <w:rPr>
          <w:rFonts w:asciiTheme="majorHAnsi" w:hAnsiTheme="majorHAnsi"/>
          <w:sz w:val="22"/>
          <w:szCs w:val="22"/>
        </w:rPr>
        <w:t>forn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a un ba</w:t>
      </w:r>
      <w:r>
        <w:rPr>
          <w:rFonts w:asciiTheme="majorHAnsi" w:hAnsiTheme="majorHAnsi"/>
          <w:sz w:val="22"/>
          <w:szCs w:val="22"/>
        </w:rPr>
        <w:t>r en el que </w:t>
      </w:r>
      <w:proofErr w:type="spellStart"/>
      <w:r>
        <w:rPr>
          <w:rFonts w:asciiTheme="majorHAnsi" w:hAnsiTheme="majorHAnsi"/>
          <w:sz w:val="22"/>
          <w:szCs w:val="22"/>
        </w:rPr>
        <w:t>hauran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d’</w:t>
      </w:r>
      <w:r w:rsidRPr="00592207">
        <w:rPr>
          <w:rFonts w:asciiTheme="majorHAnsi" w:hAnsiTheme="majorHAnsi"/>
          <w:sz w:val="22"/>
          <w:szCs w:val="22"/>
        </w:rPr>
        <w:t>acordar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2207">
        <w:rPr>
          <w:rFonts w:asciiTheme="majorHAnsi" w:hAnsiTheme="majorHAnsi"/>
          <w:sz w:val="22"/>
          <w:szCs w:val="22"/>
        </w:rPr>
        <w:t>quin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2207">
        <w:rPr>
          <w:rFonts w:asciiTheme="majorHAnsi" w:hAnsiTheme="majorHAnsi"/>
          <w:sz w:val="22"/>
          <w:szCs w:val="22"/>
        </w:rPr>
        <w:t>pa</w:t>
      </w:r>
      <w:proofErr w:type="spellEnd"/>
      <w:r w:rsidRPr="00592207">
        <w:rPr>
          <w:rFonts w:asciiTheme="majorHAnsi" w:hAnsiTheme="majorHAnsi"/>
          <w:sz w:val="22"/>
          <w:szCs w:val="22"/>
        </w:rPr>
        <w:t> </w:t>
      </w:r>
      <w:proofErr w:type="spellStart"/>
      <w:r w:rsidRPr="00592207">
        <w:rPr>
          <w:rFonts w:asciiTheme="majorHAnsi" w:hAnsiTheme="majorHAnsi"/>
          <w:sz w:val="22"/>
          <w:szCs w:val="22"/>
        </w:rPr>
        <w:t>necessita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per al </w:t>
      </w:r>
      <w:proofErr w:type="spellStart"/>
      <w:r w:rsidRPr="00592207">
        <w:rPr>
          <w:rFonts w:asciiTheme="majorHAnsi" w:hAnsiTheme="majorHAnsi"/>
          <w:sz w:val="22"/>
          <w:szCs w:val="22"/>
        </w:rPr>
        <w:t>seu</w:t>
      </w:r>
      <w:proofErr w:type="spellEnd"/>
      <w:r w:rsidRPr="00592207">
        <w:rPr>
          <w:rFonts w:asciiTheme="majorHAnsi" w:hAnsiTheme="majorHAnsi"/>
          <w:sz w:val="22"/>
          <w:szCs w:val="22"/>
        </w:rPr>
        <w:t> </w:t>
      </w:r>
      <w:proofErr w:type="spellStart"/>
      <w:r w:rsidRPr="00592207">
        <w:rPr>
          <w:rFonts w:asciiTheme="majorHAnsi" w:hAnsiTheme="majorHAnsi"/>
          <w:sz w:val="22"/>
          <w:szCs w:val="22"/>
        </w:rPr>
        <w:t>entrepà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92207">
        <w:rPr>
          <w:rFonts w:asciiTheme="majorHAnsi" w:hAnsiTheme="majorHAnsi"/>
          <w:sz w:val="22"/>
          <w:szCs w:val="22"/>
        </w:rPr>
        <w:t>concurs</w:t>
      </w:r>
      <w:proofErr w:type="spellEnd"/>
      <w:r w:rsidRPr="00592207">
        <w:rPr>
          <w:rFonts w:asciiTheme="majorHAnsi" w:hAnsiTheme="majorHAnsi"/>
          <w:sz w:val="22"/>
          <w:szCs w:val="22"/>
        </w:rPr>
        <w:t xml:space="preserve">. </w:t>
      </w:r>
    </w:p>
    <w:p w:rsidR="00434EE7" w:rsidRPr="00434EE7" w:rsidRDefault="00434EE7" w:rsidP="00434EE7">
      <w:pPr>
        <w:pStyle w:val="Prrafodelista"/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p w:rsidR="00592207" w:rsidRPr="00592207" w:rsidRDefault="00C44BFA" w:rsidP="00592207">
      <w:pPr>
        <w:pStyle w:val="Prrafodelista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592207">
        <w:rPr>
          <w:rFonts w:asciiTheme="majorHAnsi" w:hAnsiTheme="majorHAnsi" w:cs="Arial"/>
          <w:sz w:val="22"/>
          <w:szCs w:val="22"/>
          <w:lang w:val="ca-ES"/>
        </w:rPr>
        <w:t>Els locals adherits oferiran un entrepà especial anomenat “</w:t>
      </w:r>
      <w:proofErr w:type="spellStart"/>
      <w:r w:rsidRPr="00592207"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” durant tot el mes de febrer. Cada local confeccionarà el seu </w:t>
      </w:r>
      <w:r w:rsidR="00246936" w:rsidRPr="00592207">
        <w:rPr>
          <w:rFonts w:asciiTheme="majorHAnsi" w:hAnsiTheme="majorHAnsi" w:cs="Arial"/>
          <w:sz w:val="22"/>
          <w:szCs w:val="22"/>
          <w:lang w:val="ca-ES"/>
        </w:rPr>
        <w:t>entrepà</w:t>
      </w:r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 de concurs al seu gust i amb el</w:t>
      </w:r>
      <w:r w:rsidR="00246936" w:rsidRPr="00592207">
        <w:rPr>
          <w:rFonts w:asciiTheme="majorHAnsi" w:hAnsiTheme="majorHAnsi" w:cs="Arial"/>
          <w:sz w:val="22"/>
          <w:szCs w:val="22"/>
          <w:lang w:val="ca-ES"/>
        </w:rPr>
        <w:t>s</w:t>
      </w:r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 ingredients que </w:t>
      </w:r>
      <w:proofErr w:type="spellStart"/>
      <w:r w:rsidRPr="00592207">
        <w:rPr>
          <w:rFonts w:asciiTheme="majorHAnsi" w:hAnsiTheme="majorHAnsi" w:cs="Arial"/>
          <w:sz w:val="22"/>
          <w:szCs w:val="22"/>
          <w:lang w:val="ca-ES"/>
        </w:rPr>
        <w:t>considere</w:t>
      </w:r>
      <w:proofErr w:type="spellEnd"/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 oportuns. </w:t>
      </w:r>
    </w:p>
    <w:p w:rsidR="00592207" w:rsidRPr="00592207" w:rsidRDefault="00592207" w:rsidP="00592207">
      <w:pPr>
        <w:pStyle w:val="Prrafodelista"/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p w:rsidR="00592207" w:rsidRPr="00592207" w:rsidRDefault="00C44BFA" w:rsidP="00592207">
      <w:pPr>
        <w:pStyle w:val="Prrafodelista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L'horari </w:t>
      </w:r>
      <w:r w:rsidR="00F77737">
        <w:rPr>
          <w:rFonts w:asciiTheme="majorHAnsi" w:hAnsiTheme="majorHAnsi" w:cs="Arial"/>
          <w:sz w:val="22"/>
          <w:szCs w:val="22"/>
          <w:lang w:val="ca-ES"/>
        </w:rPr>
        <w:t xml:space="preserve">de l’esmorzar </w:t>
      </w:r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establit serà </w:t>
      </w:r>
      <w:r w:rsidR="00F77737">
        <w:rPr>
          <w:rFonts w:asciiTheme="majorHAnsi" w:hAnsiTheme="majorHAnsi" w:cs="Arial"/>
          <w:sz w:val="22"/>
          <w:szCs w:val="22"/>
          <w:lang w:val="ca-ES"/>
        </w:rPr>
        <w:t>el</w:t>
      </w:r>
      <w:r w:rsidR="00246936" w:rsidRPr="00592207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="00F77737">
        <w:rPr>
          <w:rFonts w:asciiTheme="majorHAnsi" w:hAnsiTheme="majorHAnsi" w:cs="Arial"/>
          <w:sz w:val="22"/>
          <w:szCs w:val="22"/>
          <w:lang w:val="ca-ES"/>
        </w:rPr>
        <w:t xml:space="preserve">que cada local </w:t>
      </w:r>
      <w:proofErr w:type="spellStart"/>
      <w:r w:rsidR="00F77737">
        <w:rPr>
          <w:rFonts w:asciiTheme="majorHAnsi" w:hAnsiTheme="majorHAnsi" w:cs="Arial"/>
          <w:sz w:val="22"/>
          <w:szCs w:val="22"/>
          <w:lang w:val="ca-ES"/>
        </w:rPr>
        <w:t>considere</w:t>
      </w:r>
      <w:proofErr w:type="spellEnd"/>
      <w:r w:rsidR="00F77737">
        <w:rPr>
          <w:rFonts w:asciiTheme="majorHAnsi" w:hAnsiTheme="majorHAnsi" w:cs="Arial"/>
          <w:sz w:val="22"/>
          <w:szCs w:val="22"/>
          <w:lang w:val="ca-ES"/>
        </w:rPr>
        <w:t xml:space="preserve"> oportú, sempre en horari de matí.</w:t>
      </w:r>
    </w:p>
    <w:p w:rsidR="00592207" w:rsidRPr="00592207" w:rsidRDefault="00592207" w:rsidP="00592207">
      <w:pPr>
        <w:pStyle w:val="Prrafodelista"/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p w:rsidR="00C44BFA" w:rsidRPr="00592207" w:rsidRDefault="00C44BFA" w:rsidP="00607B94">
      <w:pPr>
        <w:pStyle w:val="Prrafodelista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592207">
        <w:rPr>
          <w:rFonts w:asciiTheme="majorHAnsi" w:hAnsiTheme="majorHAnsi" w:cs="Arial"/>
          <w:sz w:val="22"/>
          <w:szCs w:val="22"/>
          <w:lang w:val="ca-ES"/>
        </w:rPr>
        <w:t xml:space="preserve">Els establiments adherits tindran un distintiu que els identificarà com a local </w:t>
      </w:r>
      <w:r w:rsidR="00F77737">
        <w:rPr>
          <w:rFonts w:asciiTheme="majorHAnsi" w:hAnsiTheme="majorHAnsi" w:cs="Arial"/>
          <w:sz w:val="22"/>
          <w:szCs w:val="22"/>
          <w:lang w:val="ca-ES"/>
        </w:rPr>
        <w:t>participant de la ruta</w:t>
      </w:r>
      <w:r w:rsidR="00246936" w:rsidRPr="00592207">
        <w:rPr>
          <w:rFonts w:asciiTheme="majorHAnsi" w:hAnsiTheme="majorHAnsi" w:cs="Arial"/>
          <w:sz w:val="22"/>
          <w:szCs w:val="22"/>
          <w:lang w:val="ca-ES"/>
        </w:rPr>
        <w:t xml:space="preserve"> “Ent</w:t>
      </w:r>
      <w:r w:rsidR="00F77737">
        <w:rPr>
          <w:rFonts w:asciiTheme="majorHAnsi" w:hAnsiTheme="majorHAnsi" w:cs="Arial"/>
          <w:sz w:val="22"/>
          <w:szCs w:val="22"/>
          <w:lang w:val="ca-ES"/>
        </w:rPr>
        <w:t xml:space="preserve">re Pa i </w:t>
      </w:r>
      <w:proofErr w:type="spellStart"/>
      <w:r w:rsidR="00F77737"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 w:rsidR="00F77737">
        <w:rPr>
          <w:rFonts w:asciiTheme="majorHAnsi" w:hAnsiTheme="majorHAnsi" w:cs="Arial"/>
          <w:sz w:val="22"/>
          <w:szCs w:val="22"/>
          <w:lang w:val="ca-ES"/>
        </w:rPr>
        <w:t>”.</w:t>
      </w:r>
    </w:p>
    <w:p w:rsidR="00592207" w:rsidRPr="00592207" w:rsidRDefault="00592207" w:rsidP="00592207">
      <w:pPr>
        <w:pStyle w:val="Prrafodelista"/>
        <w:suppressAutoHyphens w:val="0"/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p w:rsidR="00592207" w:rsidRDefault="00592207" w:rsidP="0059220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Cada establiment haurà d’informar els clients de l’entrepà, a través de les seues xarxes socials i també al mateix local, per</w:t>
      </w:r>
      <w:r w:rsidR="00F77737">
        <w:rPr>
          <w:rFonts w:asciiTheme="majorHAnsi" w:hAnsiTheme="majorHAnsi" w:cs="Arial"/>
          <w:sz w:val="22"/>
          <w:szCs w:val="22"/>
          <w:lang w:val="ca-ES"/>
        </w:rPr>
        <w:t xml:space="preserve"> a </w:t>
      </w:r>
      <w:r>
        <w:rPr>
          <w:rFonts w:asciiTheme="majorHAnsi" w:hAnsiTheme="majorHAnsi" w:cs="Arial"/>
          <w:sz w:val="22"/>
          <w:szCs w:val="22"/>
          <w:lang w:val="ca-ES"/>
        </w:rPr>
        <w:t xml:space="preserve">què el públic que els </w:t>
      </w: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visite</w:t>
      </w:r>
      <w:proofErr w:type="spellEnd"/>
      <w:r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conega</w:t>
      </w:r>
      <w:proofErr w:type="spellEnd"/>
      <w:r>
        <w:rPr>
          <w:rFonts w:asciiTheme="majorHAnsi" w:hAnsiTheme="majorHAnsi" w:cs="Arial"/>
          <w:sz w:val="22"/>
          <w:szCs w:val="22"/>
          <w:lang w:val="ca-ES"/>
        </w:rPr>
        <w:t xml:space="preserve"> que és un local adherit a la </w:t>
      </w:r>
      <w:r w:rsidR="00F77737">
        <w:rPr>
          <w:rFonts w:asciiTheme="majorHAnsi" w:hAnsiTheme="majorHAnsi" w:cs="Arial"/>
          <w:sz w:val="22"/>
          <w:szCs w:val="22"/>
          <w:lang w:val="ca-ES"/>
        </w:rPr>
        <w:t xml:space="preserve">campanya “Entre Pa i </w:t>
      </w:r>
      <w:proofErr w:type="spellStart"/>
      <w:r w:rsidR="00F77737"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 w:rsidR="00F77737">
        <w:rPr>
          <w:rFonts w:asciiTheme="majorHAnsi" w:hAnsiTheme="majorHAnsi" w:cs="Arial"/>
          <w:sz w:val="22"/>
          <w:szCs w:val="22"/>
          <w:lang w:val="ca-ES"/>
        </w:rPr>
        <w:t>”: Ruta de l’esmorzaret del millor pa del món”</w:t>
      </w:r>
    </w:p>
    <w:p w:rsidR="00441AE2" w:rsidRPr="00441AE2" w:rsidRDefault="00441AE2" w:rsidP="00441AE2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441AE2" w:rsidRDefault="00441AE2" w:rsidP="0059220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El preu de</w:t>
      </w:r>
      <w:r w:rsidR="00F77737">
        <w:rPr>
          <w:rFonts w:asciiTheme="majorHAnsi" w:hAnsiTheme="majorHAnsi" w:cs="Arial"/>
          <w:sz w:val="22"/>
          <w:szCs w:val="22"/>
          <w:lang w:val="ca-ES"/>
        </w:rPr>
        <w:t>l esmorzar serà lliure, amb un p</w:t>
      </w:r>
      <w:r>
        <w:rPr>
          <w:rFonts w:asciiTheme="majorHAnsi" w:hAnsiTheme="majorHAnsi" w:cs="Arial"/>
          <w:sz w:val="22"/>
          <w:szCs w:val="22"/>
          <w:lang w:val="ca-ES"/>
        </w:rPr>
        <w:t>reu màxim de 10€.</w:t>
      </w:r>
    </w:p>
    <w:p w:rsidR="000A7681" w:rsidRPr="000A7681" w:rsidRDefault="000A7681" w:rsidP="000A7681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0A7681" w:rsidRDefault="000A7681" w:rsidP="0059220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Els bars segellaran el passaport amb el “Segell de la ruta” que es proporcionarà l’Ajuntament d’Alzira.</w:t>
      </w:r>
    </w:p>
    <w:p w:rsidR="006D0DA8" w:rsidRPr="006D0DA8" w:rsidRDefault="006D0DA8" w:rsidP="006D0DA8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6D0DA8" w:rsidRPr="00272349" w:rsidRDefault="00272349" w:rsidP="006D0DA8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272349">
        <w:rPr>
          <w:rFonts w:asciiTheme="majorHAnsi" w:hAnsiTheme="majorHAnsi" w:cs="Arial"/>
          <w:sz w:val="22"/>
          <w:szCs w:val="22"/>
          <w:lang w:val="ca-ES"/>
        </w:rPr>
        <w:t>Els bars disposaran d’una urna on es dipositaran els passaports per al sorteig dels esmorzars.</w:t>
      </w:r>
      <w:r w:rsidR="006D0DA8" w:rsidRPr="00272349">
        <w:rPr>
          <w:rFonts w:asciiTheme="majorHAnsi" w:hAnsiTheme="majorHAnsi" w:cs="Arial"/>
          <w:sz w:val="22"/>
          <w:szCs w:val="22"/>
          <w:lang w:val="ca-ES"/>
        </w:rPr>
        <w:t xml:space="preserve"> </w:t>
      </w:r>
    </w:p>
    <w:p w:rsidR="00592207" w:rsidRPr="009A3CE4" w:rsidRDefault="00592207" w:rsidP="00592207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592207" w:rsidRDefault="00592207" w:rsidP="0059220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Fer ús dels elements publicitaris que es propo</w:t>
      </w:r>
      <w:r w:rsidR="00F77737">
        <w:rPr>
          <w:rFonts w:asciiTheme="majorHAnsi" w:hAnsiTheme="majorHAnsi" w:cs="Arial"/>
          <w:sz w:val="22"/>
          <w:szCs w:val="22"/>
          <w:lang w:val="ca-ES"/>
        </w:rPr>
        <w:t>rcionen per part de l’Ajuntament d’Alzira</w:t>
      </w:r>
      <w:r>
        <w:rPr>
          <w:rFonts w:asciiTheme="majorHAnsi" w:hAnsiTheme="majorHAnsi" w:cs="Arial"/>
          <w:sz w:val="22"/>
          <w:szCs w:val="22"/>
          <w:lang w:val="ca-ES"/>
        </w:rPr>
        <w:t>.</w:t>
      </w:r>
    </w:p>
    <w:p w:rsidR="006D4F0F" w:rsidRPr="00AF0C11" w:rsidRDefault="006D4F0F" w:rsidP="00AF0C11">
      <w:pPr>
        <w:rPr>
          <w:rFonts w:asciiTheme="majorHAnsi" w:hAnsiTheme="majorHAnsi" w:cs="Arial"/>
          <w:sz w:val="22"/>
          <w:szCs w:val="22"/>
          <w:lang w:val="ca-ES"/>
        </w:rPr>
      </w:pPr>
    </w:p>
    <w:p w:rsidR="006D4F0F" w:rsidRDefault="006D4F0F" w:rsidP="00190B1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8C6BEE" w:rsidRPr="00607B94" w:rsidRDefault="00EC0D71" w:rsidP="008C6BEE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  <w:r>
        <w:rPr>
          <w:rFonts w:asciiTheme="majorHAnsi" w:hAnsiTheme="majorHAnsi" w:cs="Arial"/>
          <w:b/>
          <w:sz w:val="28"/>
          <w:szCs w:val="28"/>
          <w:lang w:val="ca-ES"/>
        </w:rPr>
        <w:t>5</w:t>
      </w:r>
      <w:r w:rsidR="008C6BEE" w:rsidRPr="00607B94">
        <w:rPr>
          <w:rFonts w:asciiTheme="majorHAnsi" w:hAnsiTheme="majorHAnsi" w:cs="Arial"/>
          <w:b/>
          <w:sz w:val="28"/>
          <w:szCs w:val="28"/>
          <w:lang w:val="ca-ES"/>
        </w:rPr>
        <w:t xml:space="preserve">.- </w:t>
      </w:r>
      <w:r w:rsidR="006D4F0F">
        <w:rPr>
          <w:rFonts w:asciiTheme="majorHAnsi" w:hAnsiTheme="majorHAnsi" w:cs="Arial"/>
          <w:b/>
          <w:sz w:val="28"/>
          <w:szCs w:val="28"/>
          <w:lang w:val="ca-ES"/>
        </w:rPr>
        <w:t xml:space="preserve">Beneficis </w:t>
      </w:r>
      <w:r>
        <w:rPr>
          <w:rFonts w:asciiTheme="majorHAnsi" w:hAnsiTheme="majorHAnsi" w:cs="Arial"/>
          <w:b/>
          <w:sz w:val="28"/>
          <w:szCs w:val="28"/>
          <w:lang w:val="ca-ES"/>
        </w:rPr>
        <w:t xml:space="preserve">promocionals </w:t>
      </w:r>
      <w:r w:rsidR="006D4F0F">
        <w:rPr>
          <w:rFonts w:asciiTheme="majorHAnsi" w:hAnsiTheme="majorHAnsi" w:cs="Arial"/>
          <w:b/>
          <w:sz w:val="28"/>
          <w:szCs w:val="28"/>
          <w:lang w:val="ca-ES"/>
        </w:rPr>
        <w:t>dels locals participants</w:t>
      </w:r>
    </w:p>
    <w:p w:rsidR="008C6BEE" w:rsidRDefault="008C6BEE" w:rsidP="008C6BEE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A60396" w:rsidRPr="00A60396" w:rsidRDefault="00A60396" w:rsidP="00A60396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>El</w:t>
      </w:r>
      <w:r>
        <w:rPr>
          <w:rFonts w:asciiTheme="majorHAnsi" w:hAnsiTheme="majorHAnsi" w:cs="Arial"/>
          <w:sz w:val="22"/>
          <w:szCs w:val="22"/>
          <w:lang w:val="ca-ES"/>
        </w:rPr>
        <w:t>s</w:t>
      </w: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 locals adherits a </w:t>
      </w:r>
      <w:r w:rsidR="00EC0D71">
        <w:rPr>
          <w:rFonts w:asciiTheme="majorHAnsi" w:hAnsiTheme="majorHAnsi" w:cs="Arial"/>
          <w:sz w:val="22"/>
          <w:szCs w:val="22"/>
          <w:lang w:val="ca-ES"/>
        </w:rPr>
        <w:t xml:space="preserve">“Entre Pa i </w:t>
      </w:r>
      <w:proofErr w:type="spellStart"/>
      <w:r w:rsidR="00EC0D71"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 w:rsidR="00EC0D71">
        <w:rPr>
          <w:rFonts w:asciiTheme="majorHAnsi" w:hAnsiTheme="majorHAnsi" w:cs="Arial"/>
          <w:sz w:val="22"/>
          <w:szCs w:val="22"/>
          <w:lang w:val="ca-ES"/>
        </w:rPr>
        <w:t xml:space="preserve">”: Ruta de l’esmorzaret del millor pa del món” </w:t>
      </w:r>
      <w:r w:rsidRPr="00A60396">
        <w:rPr>
          <w:rFonts w:asciiTheme="majorHAnsi" w:hAnsiTheme="majorHAnsi" w:cs="Arial"/>
          <w:sz w:val="22"/>
          <w:szCs w:val="22"/>
          <w:lang w:val="ca-ES"/>
        </w:rPr>
        <w:t>tindran els beneficis següents:</w:t>
      </w:r>
    </w:p>
    <w:p w:rsidR="00A60396" w:rsidRPr="00A60396" w:rsidRDefault="00A60396" w:rsidP="00A60396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A60396" w:rsidRP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b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Disposar del material promocional subministrat per </w:t>
      </w:r>
      <w:r w:rsidR="00EC0D71">
        <w:rPr>
          <w:rFonts w:asciiTheme="majorHAnsi" w:hAnsiTheme="majorHAnsi" w:cs="Arial"/>
          <w:sz w:val="22"/>
          <w:szCs w:val="22"/>
          <w:lang w:val="ca-ES"/>
        </w:rPr>
        <w:t>l’Ajuntament d’Alzira, a través d’IDEA</w:t>
      </w: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, com ara castells, </w:t>
      </w:r>
      <w:r w:rsidR="00EC0D71">
        <w:rPr>
          <w:rFonts w:asciiTheme="majorHAnsi" w:hAnsiTheme="majorHAnsi" w:cs="Arial"/>
          <w:sz w:val="22"/>
          <w:szCs w:val="22"/>
          <w:lang w:val="ca-ES"/>
        </w:rPr>
        <w:t>passaport</w:t>
      </w: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s, </w:t>
      </w:r>
      <w:proofErr w:type="spellStart"/>
      <w:r w:rsidRPr="00A60396">
        <w:rPr>
          <w:rFonts w:asciiTheme="majorHAnsi" w:hAnsiTheme="majorHAnsi" w:cs="Arial"/>
          <w:sz w:val="22"/>
          <w:szCs w:val="22"/>
          <w:lang w:val="ca-ES"/>
        </w:rPr>
        <w:t>flyers</w:t>
      </w:r>
      <w:proofErr w:type="spellEnd"/>
      <w:r w:rsidR="00EC0D71">
        <w:rPr>
          <w:rFonts w:asciiTheme="majorHAnsi" w:hAnsiTheme="majorHAnsi" w:cs="Arial"/>
          <w:sz w:val="22"/>
          <w:szCs w:val="22"/>
          <w:lang w:val="ca-ES"/>
        </w:rPr>
        <w:t xml:space="preserve">, urna, </w:t>
      </w:r>
      <w:r w:rsidR="00C3743D">
        <w:rPr>
          <w:rFonts w:asciiTheme="majorHAnsi" w:hAnsiTheme="majorHAnsi" w:cs="Arial"/>
          <w:sz w:val="22"/>
          <w:szCs w:val="22"/>
          <w:lang w:val="ca-ES"/>
        </w:rPr>
        <w:t xml:space="preserve">segell, </w:t>
      </w:r>
      <w:proofErr w:type="spellStart"/>
      <w:r w:rsidR="00C3743D">
        <w:rPr>
          <w:rFonts w:asciiTheme="majorHAnsi" w:hAnsiTheme="majorHAnsi" w:cs="Arial"/>
          <w:sz w:val="22"/>
          <w:szCs w:val="22"/>
          <w:lang w:val="ca-ES"/>
        </w:rPr>
        <w:t>peana</w:t>
      </w:r>
      <w:proofErr w:type="spellEnd"/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... Este material podrà anar modificant-se, segons l’evolució i necessitats de la iniciativa. </w:t>
      </w:r>
    </w:p>
    <w:p w:rsidR="00A60396" w:rsidRPr="00A60396" w:rsidRDefault="00A60396" w:rsidP="00A60396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ca-ES"/>
        </w:rPr>
      </w:pPr>
    </w:p>
    <w:p w:rsidR="00A60396" w:rsidRP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>Repartiment del material publicitari tant dins com fora del municipi.</w:t>
      </w:r>
    </w:p>
    <w:p w:rsidR="00A60396" w:rsidRPr="00A60396" w:rsidRDefault="00A60396" w:rsidP="00A60396">
      <w:pPr>
        <w:rPr>
          <w:rFonts w:asciiTheme="majorHAnsi" w:hAnsiTheme="majorHAnsi" w:cs="Arial"/>
          <w:sz w:val="22"/>
          <w:szCs w:val="22"/>
          <w:lang w:val="ca-ES"/>
        </w:rPr>
      </w:pPr>
    </w:p>
    <w:p w:rsid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>Falques publicitàries de ràdio</w:t>
      </w:r>
      <w:r>
        <w:rPr>
          <w:rFonts w:asciiTheme="majorHAnsi" w:hAnsiTheme="majorHAnsi" w:cs="Arial"/>
          <w:sz w:val="22"/>
          <w:szCs w:val="22"/>
          <w:lang w:val="ca-ES"/>
        </w:rPr>
        <w:t xml:space="preserve"> i </w:t>
      </w: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bàners</w:t>
      </w:r>
      <w:proofErr w:type="spellEnd"/>
      <w:r w:rsidRPr="00A60396">
        <w:rPr>
          <w:rFonts w:asciiTheme="majorHAnsi" w:hAnsiTheme="majorHAnsi" w:cs="Arial"/>
          <w:sz w:val="22"/>
          <w:szCs w:val="22"/>
          <w:lang w:val="ca-ES"/>
        </w:rPr>
        <w:t>.</w:t>
      </w:r>
    </w:p>
    <w:p w:rsidR="00A60396" w:rsidRPr="00A60396" w:rsidRDefault="00A60396" w:rsidP="00A60396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A60396" w:rsidRP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Visibilització</w:t>
      </w:r>
      <w:proofErr w:type="spellEnd"/>
      <w:r>
        <w:rPr>
          <w:rFonts w:asciiTheme="majorHAnsi" w:hAnsiTheme="majorHAnsi" w:cs="Arial"/>
          <w:sz w:val="22"/>
          <w:szCs w:val="22"/>
          <w:lang w:val="ca-ES"/>
        </w:rPr>
        <w:t xml:space="preserve"> en </w:t>
      </w: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mupis</w:t>
      </w:r>
      <w:proofErr w:type="spellEnd"/>
      <w:r>
        <w:rPr>
          <w:rFonts w:asciiTheme="majorHAnsi" w:hAnsiTheme="majorHAnsi" w:cs="Arial"/>
          <w:sz w:val="22"/>
          <w:szCs w:val="22"/>
          <w:lang w:val="ca-ES"/>
        </w:rPr>
        <w:t>.</w:t>
      </w:r>
    </w:p>
    <w:p w:rsidR="00A60396" w:rsidRPr="00A60396" w:rsidRDefault="00A60396" w:rsidP="00A60396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A60396" w:rsidRP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Difusió en xarxes socials com </w:t>
      </w:r>
      <w:proofErr w:type="spellStart"/>
      <w:r w:rsidRPr="00A60396">
        <w:rPr>
          <w:rFonts w:asciiTheme="majorHAnsi" w:hAnsiTheme="majorHAnsi" w:cs="Arial"/>
          <w:sz w:val="22"/>
          <w:szCs w:val="22"/>
          <w:lang w:val="ca-ES"/>
        </w:rPr>
        <w:t>Facebook</w:t>
      </w:r>
      <w:proofErr w:type="spellEnd"/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="00747893">
        <w:rPr>
          <w:rFonts w:asciiTheme="majorHAnsi" w:hAnsiTheme="majorHAnsi" w:cs="Arial"/>
          <w:sz w:val="22"/>
          <w:szCs w:val="22"/>
          <w:lang w:val="ca-ES"/>
        </w:rPr>
        <w:t>i</w:t>
      </w: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proofErr w:type="spellStart"/>
      <w:r w:rsidRPr="00A60396">
        <w:rPr>
          <w:rFonts w:asciiTheme="majorHAnsi" w:hAnsiTheme="majorHAnsi" w:cs="Arial"/>
          <w:sz w:val="22"/>
          <w:szCs w:val="22"/>
          <w:lang w:val="ca-ES"/>
        </w:rPr>
        <w:t>Instagram</w:t>
      </w:r>
      <w:proofErr w:type="spellEnd"/>
      <w:r w:rsidRPr="00A60396">
        <w:rPr>
          <w:rFonts w:asciiTheme="majorHAnsi" w:hAnsiTheme="majorHAnsi" w:cs="Arial"/>
          <w:sz w:val="22"/>
          <w:szCs w:val="22"/>
          <w:lang w:val="ca-ES"/>
        </w:rPr>
        <w:t>.</w:t>
      </w:r>
    </w:p>
    <w:p w:rsidR="00A60396" w:rsidRPr="00A60396" w:rsidRDefault="00A60396" w:rsidP="00A60396">
      <w:pPr>
        <w:rPr>
          <w:rFonts w:asciiTheme="majorHAnsi" w:hAnsiTheme="majorHAnsi" w:cs="Arial"/>
          <w:sz w:val="22"/>
          <w:szCs w:val="22"/>
          <w:lang w:val="ca-ES"/>
        </w:rPr>
      </w:pPr>
    </w:p>
    <w:p w:rsidR="00A60396" w:rsidRP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Difusió mitjançant </w:t>
      </w:r>
      <w:r w:rsidRPr="00A60396">
        <w:rPr>
          <w:rFonts w:asciiTheme="majorHAnsi" w:hAnsiTheme="majorHAnsi" w:cs="Arial"/>
          <w:i/>
          <w:sz w:val="22"/>
          <w:szCs w:val="22"/>
          <w:lang w:val="ca-ES"/>
        </w:rPr>
        <w:t xml:space="preserve">l’Assistent Virtual </w:t>
      </w:r>
      <w:r w:rsidRPr="00A60396">
        <w:rPr>
          <w:rFonts w:asciiTheme="majorHAnsi" w:hAnsiTheme="majorHAnsi" w:cs="Arial"/>
          <w:sz w:val="22"/>
          <w:szCs w:val="22"/>
          <w:lang w:val="ca-ES"/>
        </w:rPr>
        <w:t>de l’Ajuntament d’Alzira.</w:t>
      </w:r>
    </w:p>
    <w:p w:rsidR="00A60396" w:rsidRPr="00A60396" w:rsidRDefault="00A60396" w:rsidP="00A60396">
      <w:pPr>
        <w:pStyle w:val="Prrafodelista"/>
        <w:rPr>
          <w:rFonts w:asciiTheme="majorHAnsi" w:hAnsiTheme="majorHAnsi" w:cs="Arial"/>
          <w:sz w:val="22"/>
          <w:szCs w:val="22"/>
          <w:lang w:val="ca-ES"/>
        </w:rPr>
      </w:pPr>
    </w:p>
    <w:p w:rsidR="00A60396" w:rsidRPr="00A60396" w:rsidRDefault="00A60396" w:rsidP="00A60396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A60396">
        <w:rPr>
          <w:rFonts w:asciiTheme="majorHAnsi" w:hAnsiTheme="majorHAnsi" w:cs="Arial"/>
          <w:sz w:val="22"/>
          <w:szCs w:val="22"/>
          <w:lang w:val="ca-ES"/>
        </w:rPr>
        <w:t xml:space="preserve">Publicitat per part de </w:t>
      </w:r>
      <w:proofErr w:type="spellStart"/>
      <w:r w:rsidRPr="00A60396">
        <w:rPr>
          <w:rFonts w:asciiTheme="majorHAnsi" w:hAnsiTheme="majorHAnsi" w:cs="Arial"/>
          <w:i/>
          <w:sz w:val="22"/>
          <w:szCs w:val="22"/>
          <w:lang w:val="ca-ES"/>
        </w:rPr>
        <w:t>influencers</w:t>
      </w:r>
      <w:proofErr w:type="spellEnd"/>
      <w:r w:rsidRPr="00A60396">
        <w:rPr>
          <w:rFonts w:asciiTheme="majorHAnsi" w:hAnsiTheme="majorHAnsi" w:cs="Arial"/>
          <w:sz w:val="22"/>
          <w:szCs w:val="22"/>
          <w:lang w:val="ca-ES"/>
        </w:rPr>
        <w:t>.</w:t>
      </w:r>
    </w:p>
    <w:p w:rsidR="00A60396" w:rsidRPr="00607B94" w:rsidRDefault="00A60396" w:rsidP="008C6BEE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326662" w:rsidRDefault="00326662" w:rsidP="008C6BEE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6B5F00" w:rsidRDefault="00EC0D71" w:rsidP="00607B94">
      <w:pPr>
        <w:jc w:val="both"/>
        <w:rPr>
          <w:rFonts w:asciiTheme="majorHAnsi" w:hAnsiTheme="majorHAnsi" w:cs="Arial"/>
          <w:b/>
          <w:sz w:val="28"/>
          <w:szCs w:val="28"/>
          <w:lang w:val="ca-ES"/>
        </w:rPr>
      </w:pPr>
      <w:r>
        <w:rPr>
          <w:rFonts w:asciiTheme="majorHAnsi" w:hAnsiTheme="majorHAnsi" w:cs="Arial"/>
          <w:b/>
          <w:sz w:val="28"/>
          <w:szCs w:val="28"/>
          <w:lang w:val="ca-ES"/>
        </w:rPr>
        <w:t>6</w:t>
      </w:r>
      <w:r w:rsidR="00CE7EF4">
        <w:rPr>
          <w:rFonts w:asciiTheme="majorHAnsi" w:hAnsiTheme="majorHAnsi" w:cs="Arial"/>
          <w:b/>
          <w:sz w:val="28"/>
          <w:szCs w:val="28"/>
          <w:lang w:val="ca-ES"/>
        </w:rPr>
        <w:t>.- Sol·licitud de participació</w:t>
      </w:r>
    </w:p>
    <w:p w:rsidR="00B156C0" w:rsidRDefault="00B156C0" w:rsidP="00607B94">
      <w:pPr>
        <w:jc w:val="both"/>
        <w:rPr>
          <w:rFonts w:asciiTheme="majorHAnsi" w:hAnsiTheme="majorHAnsi"/>
          <w:color w:val="000000"/>
          <w:sz w:val="22"/>
          <w:szCs w:val="22"/>
          <w:shd w:val="clear" w:color="auto" w:fill="F7F7F7"/>
        </w:rPr>
      </w:pPr>
    </w:p>
    <w:p w:rsidR="00B156C0" w:rsidRDefault="00B156C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 xml:space="preserve">La participació en la </w:t>
      </w:r>
      <w:r w:rsidR="00C3743D">
        <w:rPr>
          <w:rFonts w:asciiTheme="majorHAnsi" w:hAnsiTheme="majorHAnsi" w:cs="Arial"/>
          <w:sz w:val="22"/>
          <w:szCs w:val="22"/>
          <w:lang w:val="ca-ES"/>
        </w:rPr>
        <w:t>iniciativa</w:t>
      </w:r>
      <w:r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="00C3743D">
        <w:rPr>
          <w:rFonts w:asciiTheme="majorHAnsi" w:hAnsiTheme="majorHAnsi" w:cs="Arial"/>
          <w:sz w:val="22"/>
          <w:szCs w:val="22"/>
          <w:lang w:val="ca-ES"/>
        </w:rPr>
        <w:t xml:space="preserve">“Entre Pa i </w:t>
      </w:r>
      <w:proofErr w:type="spellStart"/>
      <w:r w:rsidR="00C3743D"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 w:rsidR="00C3743D">
        <w:rPr>
          <w:rFonts w:asciiTheme="majorHAnsi" w:hAnsiTheme="majorHAnsi" w:cs="Arial"/>
          <w:sz w:val="22"/>
          <w:szCs w:val="22"/>
          <w:lang w:val="ca-ES"/>
        </w:rPr>
        <w:t xml:space="preserve">”: Ruta de l’esmorzaret del millor pa del món” </w:t>
      </w:r>
      <w:r>
        <w:rPr>
          <w:rFonts w:asciiTheme="majorHAnsi" w:hAnsiTheme="majorHAnsi" w:cs="Arial"/>
          <w:sz w:val="22"/>
          <w:szCs w:val="22"/>
          <w:lang w:val="ca-ES"/>
        </w:rPr>
        <w:t xml:space="preserve"> serà gratuïta i el termini estarà obert abans que </w:t>
      </w:r>
      <w:proofErr w:type="spellStart"/>
      <w:r>
        <w:rPr>
          <w:rFonts w:asciiTheme="majorHAnsi" w:hAnsiTheme="majorHAnsi" w:cs="Arial"/>
          <w:sz w:val="22"/>
          <w:szCs w:val="22"/>
          <w:lang w:val="ca-ES"/>
        </w:rPr>
        <w:t>s’inicie</w:t>
      </w:r>
      <w:proofErr w:type="spellEnd"/>
      <w:r>
        <w:rPr>
          <w:rFonts w:asciiTheme="majorHAnsi" w:hAnsiTheme="majorHAnsi" w:cs="Arial"/>
          <w:sz w:val="22"/>
          <w:szCs w:val="22"/>
          <w:lang w:val="ca-ES"/>
        </w:rPr>
        <w:t xml:space="preserve"> la campanya.</w:t>
      </w:r>
    </w:p>
    <w:p w:rsidR="00B156C0" w:rsidRDefault="00B156C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B156C0" w:rsidRDefault="00B156C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Els locals interessats presentaran sol</w:t>
      </w:r>
      <w:r w:rsidRPr="00B156C0">
        <w:rPr>
          <w:rFonts w:asciiTheme="majorHAnsi" w:hAnsiTheme="majorHAnsi" w:cs="Arial"/>
          <w:sz w:val="22"/>
          <w:szCs w:val="22"/>
          <w:lang w:val="ca-ES"/>
        </w:rPr>
        <w:t>•</w:t>
      </w:r>
      <w:r>
        <w:rPr>
          <w:rFonts w:asciiTheme="majorHAnsi" w:hAnsiTheme="majorHAnsi" w:cs="Arial"/>
          <w:sz w:val="22"/>
          <w:szCs w:val="22"/>
          <w:lang w:val="ca-ES"/>
        </w:rPr>
        <w:t>licitud de participació, on hauran de desc</w:t>
      </w:r>
      <w:r w:rsidR="00EC0D71">
        <w:rPr>
          <w:rFonts w:asciiTheme="majorHAnsi" w:hAnsiTheme="majorHAnsi" w:cs="Arial"/>
          <w:sz w:val="22"/>
          <w:szCs w:val="22"/>
          <w:lang w:val="ca-ES"/>
        </w:rPr>
        <w:t>riure l’entrepà “</w:t>
      </w:r>
      <w:proofErr w:type="spellStart"/>
      <w:r w:rsidR="00EC0D71">
        <w:rPr>
          <w:rFonts w:asciiTheme="majorHAnsi" w:hAnsiTheme="majorHAnsi" w:cs="Arial"/>
          <w:sz w:val="22"/>
          <w:szCs w:val="22"/>
          <w:lang w:val="ca-ES"/>
        </w:rPr>
        <w:t>Borreguet</w:t>
      </w:r>
      <w:proofErr w:type="spellEnd"/>
      <w:r w:rsidR="00EC0D71">
        <w:rPr>
          <w:rFonts w:asciiTheme="majorHAnsi" w:hAnsiTheme="majorHAnsi" w:cs="Arial"/>
          <w:sz w:val="22"/>
          <w:szCs w:val="22"/>
          <w:lang w:val="ca-ES"/>
        </w:rPr>
        <w:t>”</w:t>
      </w:r>
      <w:r>
        <w:rPr>
          <w:rFonts w:asciiTheme="majorHAnsi" w:hAnsiTheme="majorHAnsi" w:cs="Arial"/>
          <w:sz w:val="22"/>
          <w:szCs w:val="22"/>
          <w:lang w:val="ca-ES"/>
        </w:rPr>
        <w:t>.</w:t>
      </w:r>
    </w:p>
    <w:p w:rsidR="00B156C0" w:rsidRDefault="00B156C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B156C0" w:rsidRDefault="00B156C0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  <w:r>
        <w:rPr>
          <w:rFonts w:asciiTheme="majorHAnsi" w:hAnsiTheme="majorHAnsi" w:cs="Arial"/>
          <w:sz w:val="22"/>
          <w:szCs w:val="22"/>
          <w:lang w:val="ca-ES"/>
        </w:rPr>
        <w:t>La sol</w:t>
      </w:r>
      <w:r w:rsidRPr="00B156C0">
        <w:rPr>
          <w:rFonts w:asciiTheme="majorHAnsi" w:hAnsiTheme="majorHAnsi" w:cs="Arial"/>
          <w:sz w:val="22"/>
          <w:szCs w:val="22"/>
          <w:lang w:val="ca-ES"/>
        </w:rPr>
        <w:t>•</w:t>
      </w:r>
      <w:r>
        <w:rPr>
          <w:rFonts w:asciiTheme="majorHAnsi" w:hAnsiTheme="majorHAnsi" w:cs="Arial"/>
          <w:sz w:val="22"/>
          <w:szCs w:val="22"/>
          <w:lang w:val="ca-ES"/>
        </w:rPr>
        <w:t xml:space="preserve">licitud es presentarà a través d’un formulari d’inscripció o a través del correu de comerç </w:t>
      </w:r>
      <w:hyperlink r:id="rId7" w:history="1">
        <w:r w:rsidR="00BF523C" w:rsidRPr="00E6674F">
          <w:rPr>
            <w:rStyle w:val="Hipervnculo"/>
            <w:rFonts w:asciiTheme="majorHAnsi" w:hAnsiTheme="majorHAnsi" w:cs="Arial"/>
            <w:sz w:val="22"/>
            <w:szCs w:val="22"/>
            <w:lang w:val="ca-ES"/>
          </w:rPr>
          <w:t>comercio@alzira.es</w:t>
        </w:r>
      </w:hyperlink>
    </w:p>
    <w:p w:rsidR="00BF523C" w:rsidRPr="00B156C0" w:rsidRDefault="00BF523C" w:rsidP="00607B94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3B1B46" w:rsidRDefault="003B1B46" w:rsidP="003B1B46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8A6756" w:rsidRPr="00607B94" w:rsidRDefault="008A6756" w:rsidP="003B1B46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:rsidR="00A4366A" w:rsidRPr="00607B94" w:rsidRDefault="00A4366A">
      <w:pPr>
        <w:jc w:val="both"/>
        <w:rPr>
          <w:rFonts w:asciiTheme="majorHAnsi" w:hAnsiTheme="majorHAnsi" w:cs="Arial"/>
          <w:sz w:val="22"/>
          <w:szCs w:val="22"/>
          <w:lang w:val="ca-ES"/>
        </w:rPr>
      </w:pPr>
    </w:p>
    <w:sectPr w:rsidR="00A4366A" w:rsidRPr="00607B94" w:rsidSect="00434EE7">
      <w:headerReference w:type="even" r:id="rId8"/>
      <w:headerReference w:type="default" r:id="rId9"/>
      <w:pgSz w:w="11906" w:h="16838" w:code="9"/>
      <w:pgMar w:top="1808" w:right="1701" w:bottom="1418" w:left="170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6A" w:rsidRDefault="00A4366A">
      <w:r>
        <w:separator/>
      </w:r>
    </w:p>
  </w:endnote>
  <w:endnote w:type="continuationSeparator" w:id="0">
    <w:p w:rsidR="00A4366A" w:rsidRDefault="00A4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6A" w:rsidRDefault="00A4366A">
      <w:r>
        <w:separator/>
      </w:r>
    </w:p>
  </w:footnote>
  <w:footnote w:type="continuationSeparator" w:id="0">
    <w:p w:rsidR="00A4366A" w:rsidRDefault="00A4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A" w:rsidRDefault="00A4366A">
    <w:pPr>
      <w:pStyle w:val="Encabezado"/>
    </w:pPr>
  </w:p>
  <w:p w:rsidR="00A4366A" w:rsidRDefault="00A4366A">
    <w:pPr>
      <w:pStyle w:val="Encabezado"/>
    </w:pPr>
  </w:p>
  <w:p w:rsidR="00A4366A" w:rsidRDefault="00A4366A">
    <w:pPr>
      <w:pStyle w:val="Encabezado"/>
    </w:pPr>
  </w:p>
  <w:p w:rsidR="00A4366A" w:rsidRDefault="00A4366A" w:rsidP="00434EE7">
    <w:pPr>
      <w:pStyle w:val="Encabezado"/>
      <w:jc w:val="right"/>
    </w:pPr>
    <w:r w:rsidRPr="00A57003">
      <w:rPr>
        <w:noProof/>
        <w:sz w:val="18"/>
        <w:szCs w:val="18"/>
      </w:rPr>
      <w:t xml:space="preserve">pàg. </w:t>
    </w:r>
    <w:r w:rsidR="00F43D17" w:rsidRPr="00A57003">
      <w:rPr>
        <w:rStyle w:val="Nmerodepgina"/>
        <w:sz w:val="18"/>
        <w:szCs w:val="18"/>
      </w:rPr>
      <w:fldChar w:fldCharType="begin"/>
    </w:r>
    <w:r w:rsidRPr="00A57003">
      <w:rPr>
        <w:rStyle w:val="Nmerodepgina"/>
        <w:sz w:val="18"/>
        <w:szCs w:val="18"/>
      </w:rPr>
      <w:instrText xml:space="preserve"> PAGE </w:instrText>
    </w:r>
    <w:r w:rsidR="00F43D17" w:rsidRPr="00A57003">
      <w:rPr>
        <w:rStyle w:val="Nmerodepgina"/>
        <w:sz w:val="18"/>
        <w:szCs w:val="18"/>
      </w:rPr>
      <w:fldChar w:fldCharType="separate"/>
    </w:r>
    <w:r w:rsidR="00B36CE6">
      <w:rPr>
        <w:rStyle w:val="Nmerodepgina"/>
        <w:noProof/>
        <w:sz w:val="18"/>
        <w:szCs w:val="18"/>
      </w:rPr>
      <w:t>2</w:t>
    </w:r>
    <w:r w:rsidR="00F43D17" w:rsidRPr="00A57003">
      <w:rPr>
        <w:rStyle w:val="Nmerodepgina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A" w:rsidRDefault="00A4366A" w:rsidP="00517D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188845" cy="720090"/>
          <wp:effectExtent l="19050" t="0" r="1905" b="0"/>
          <wp:wrapSquare wrapText="bothSides"/>
          <wp:docPr id="1" name="Imagen 1" descr="escudo_alzira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alzira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66A" w:rsidRDefault="00A4366A" w:rsidP="00AF0C11">
    <w:pPr>
      <w:pStyle w:val="Encabezado"/>
      <w:jc w:val="center"/>
    </w:pPr>
  </w:p>
  <w:p w:rsidR="00A4366A" w:rsidRDefault="00A4366A" w:rsidP="006115BB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00000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color w:val="66669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43D19AF"/>
    <w:multiLevelType w:val="hybridMultilevel"/>
    <w:tmpl w:val="1FD22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C41"/>
    <w:multiLevelType w:val="hybridMultilevel"/>
    <w:tmpl w:val="90F81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781"/>
    <w:multiLevelType w:val="hybridMultilevel"/>
    <w:tmpl w:val="A170D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FF4"/>
    <w:multiLevelType w:val="hybridMultilevel"/>
    <w:tmpl w:val="82767C62"/>
    <w:lvl w:ilvl="0" w:tplc="922AE0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21342000">
      <w:start w:val="1"/>
      <w:numFmt w:val="upperRoman"/>
      <w:lvlText w:val="%2."/>
      <w:lvlJc w:val="right"/>
      <w:pPr>
        <w:ind w:left="1440" w:hanging="360"/>
      </w:pPr>
      <w:rPr>
        <w:b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7D40"/>
    <w:multiLevelType w:val="hybridMultilevel"/>
    <w:tmpl w:val="BFCC8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D470C"/>
    <w:multiLevelType w:val="hybridMultilevel"/>
    <w:tmpl w:val="47981B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A35"/>
    <w:multiLevelType w:val="hybridMultilevel"/>
    <w:tmpl w:val="F550AEF0"/>
    <w:lvl w:ilvl="0" w:tplc="BA143BE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545A6"/>
    <w:multiLevelType w:val="hybridMultilevel"/>
    <w:tmpl w:val="632C1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0F1"/>
    <w:multiLevelType w:val="hybridMultilevel"/>
    <w:tmpl w:val="0E1A80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6030"/>
    <w:multiLevelType w:val="hybridMultilevel"/>
    <w:tmpl w:val="D0A6ECEE"/>
    <w:lvl w:ilvl="0" w:tplc="4A0E48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4285"/>
    <w:multiLevelType w:val="hybridMultilevel"/>
    <w:tmpl w:val="0E1A80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A17E0"/>
    <w:multiLevelType w:val="hybridMultilevel"/>
    <w:tmpl w:val="632C1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E4159"/>
    <w:multiLevelType w:val="hybridMultilevel"/>
    <w:tmpl w:val="81C85F06"/>
    <w:lvl w:ilvl="0" w:tplc="0C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06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1B29"/>
    <w:rsid w:val="000000AD"/>
    <w:rsid w:val="000008A9"/>
    <w:rsid w:val="00000E38"/>
    <w:rsid w:val="00001B68"/>
    <w:rsid w:val="00005706"/>
    <w:rsid w:val="00005F6B"/>
    <w:rsid w:val="00006218"/>
    <w:rsid w:val="00006631"/>
    <w:rsid w:val="00012E96"/>
    <w:rsid w:val="00013F23"/>
    <w:rsid w:val="00014AB4"/>
    <w:rsid w:val="00014E3E"/>
    <w:rsid w:val="00017C54"/>
    <w:rsid w:val="00020588"/>
    <w:rsid w:val="000214D2"/>
    <w:rsid w:val="0002195B"/>
    <w:rsid w:val="0002223C"/>
    <w:rsid w:val="00022BE3"/>
    <w:rsid w:val="00024460"/>
    <w:rsid w:val="00025167"/>
    <w:rsid w:val="00034E29"/>
    <w:rsid w:val="0003522F"/>
    <w:rsid w:val="000353DC"/>
    <w:rsid w:val="00037815"/>
    <w:rsid w:val="00046733"/>
    <w:rsid w:val="0005097D"/>
    <w:rsid w:val="0005272E"/>
    <w:rsid w:val="00054DEB"/>
    <w:rsid w:val="000564E0"/>
    <w:rsid w:val="00064DB9"/>
    <w:rsid w:val="00066342"/>
    <w:rsid w:val="000674AA"/>
    <w:rsid w:val="00070275"/>
    <w:rsid w:val="000708E7"/>
    <w:rsid w:val="0007162F"/>
    <w:rsid w:val="000756A8"/>
    <w:rsid w:val="00075911"/>
    <w:rsid w:val="00076A0E"/>
    <w:rsid w:val="000771AF"/>
    <w:rsid w:val="00077CCC"/>
    <w:rsid w:val="00083A00"/>
    <w:rsid w:val="00090006"/>
    <w:rsid w:val="0009379C"/>
    <w:rsid w:val="00093B76"/>
    <w:rsid w:val="00094C84"/>
    <w:rsid w:val="000952FC"/>
    <w:rsid w:val="00096F99"/>
    <w:rsid w:val="000A1B1D"/>
    <w:rsid w:val="000A216A"/>
    <w:rsid w:val="000A3271"/>
    <w:rsid w:val="000A516F"/>
    <w:rsid w:val="000A58AB"/>
    <w:rsid w:val="000A7681"/>
    <w:rsid w:val="000B1302"/>
    <w:rsid w:val="000B1456"/>
    <w:rsid w:val="000B1CA0"/>
    <w:rsid w:val="000B6731"/>
    <w:rsid w:val="000C0BAE"/>
    <w:rsid w:val="000C0EC9"/>
    <w:rsid w:val="000C1BE0"/>
    <w:rsid w:val="000C27CB"/>
    <w:rsid w:val="000C3835"/>
    <w:rsid w:val="000C423F"/>
    <w:rsid w:val="000D10E9"/>
    <w:rsid w:val="000D1C84"/>
    <w:rsid w:val="000D2B74"/>
    <w:rsid w:val="000D47B1"/>
    <w:rsid w:val="000D5267"/>
    <w:rsid w:val="000D6165"/>
    <w:rsid w:val="000E06FC"/>
    <w:rsid w:val="000E2407"/>
    <w:rsid w:val="000E28C3"/>
    <w:rsid w:val="000E3262"/>
    <w:rsid w:val="000E3871"/>
    <w:rsid w:val="000E47CC"/>
    <w:rsid w:val="000E554A"/>
    <w:rsid w:val="000E57EE"/>
    <w:rsid w:val="000E629B"/>
    <w:rsid w:val="000E6727"/>
    <w:rsid w:val="000F3FA2"/>
    <w:rsid w:val="000F4CB7"/>
    <w:rsid w:val="000F4F1E"/>
    <w:rsid w:val="000F6BE3"/>
    <w:rsid w:val="00102BF7"/>
    <w:rsid w:val="00103299"/>
    <w:rsid w:val="001043EE"/>
    <w:rsid w:val="00107455"/>
    <w:rsid w:val="00107C04"/>
    <w:rsid w:val="00110940"/>
    <w:rsid w:val="001119CF"/>
    <w:rsid w:val="00112F73"/>
    <w:rsid w:val="00113A1E"/>
    <w:rsid w:val="00120FE2"/>
    <w:rsid w:val="00121AAA"/>
    <w:rsid w:val="00122668"/>
    <w:rsid w:val="00123DC2"/>
    <w:rsid w:val="0012612C"/>
    <w:rsid w:val="001266DC"/>
    <w:rsid w:val="00130199"/>
    <w:rsid w:val="00130DE9"/>
    <w:rsid w:val="001319CE"/>
    <w:rsid w:val="00135962"/>
    <w:rsid w:val="00136FE8"/>
    <w:rsid w:val="00137503"/>
    <w:rsid w:val="001424BC"/>
    <w:rsid w:val="00143F76"/>
    <w:rsid w:val="00144DFA"/>
    <w:rsid w:val="00146697"/>
    <w:rsid w:val="001501FE"/>
    <w:rsid w:val="00156BBF"/>
    <w:rsid w:val="00161AAC"/>
    <w:rsid w:val="001634BD"/>
    <w:rsid w:val="00166C02"/>
    <w:rsid w:val="00166C74"/>
    <w:rsid w:val="0017081A"/>
    <w:rsid w:val="00171EBA"/>
    <w:rsid w:val="00172655"/>
    <w:rsid w:val="0017388E"/>
    <w:rsid w:val="00174465"/>
    <w:rsid w:val="00174568"/>
    <w:rsid w:val="001758B7"/>
    <w:rsid w:val="00175942"/>
    <w:rsid w:val="00176A97"/>
    <w:rsid w:val="00176C08"/>
    <w:rsid w:val="001811CD"/>
    <w:rsid w:val="00181F4B"/>
    <w:rsid w:val="00182855"/>
    <w:rsid w:val="001845F0"/>
    <w:rsid w:val="001851A0"/>
    <w:rsid w:val="00186404"/>
    <w:rsid w:val="001868E1"/>
    <w:rsid w:val="00190B14"/>
    <w:rsid w:val="0019336F"/>
    <w:rsid w:val="00194371"/>
    <w:rsid w:val="00194DDD"/>
    <w:rsid w:val="00194EB8"/>
    <w:rsid w:val="00195264"/>
    <w:rsid w:val="0019621C"/>
    <w:rsid w:val="001A0058"/>
    <w:rsid w:val="001A0F35"/>
    <w:rsid w:val="001A2213"/>
    <w:rsid w:val="001A31E1"/>
    <w:rsid w:val="001A4150"/>
    <w:rsid w:val="001B1CAD"/>
    <w:rsid w:val="001B26C7"/>
    <w:rsid w:val="001B2CC5"/>
    <w:rsid w:val="001B39AE"/>
    <w:rsid w:val="001B3A6F"/>
    <w:rsid w:val="001B41C8"/>
    <w:rsid w:val="001B5300"/>
    <w:rsid w:val="001B55C8"/>
    <w:rsid w:val="001B7FD5"/>
    <w:rsid w:val="001C0F7F"/>
    <w:rsid w:val="001C1363"/>
    <w:rsid w:val="001C2F20"/>
    <w:rsid w:val="001C41AE"/>
    <w:rsid w:val="001C4B97"/>
    <w:rsid w:val="001C774B"/>
    <w:rsid w:val="001D1B29"/>
    <w:rsid w:val="001D24D2"/>
    <w:rsid w:val="001D255B"/>
    <w:rsid w:val="001D3405"/>
    <w:rsid w:val="001D4FA2"/>
    <w:rsid w:val="001D5047"/>
    <w:rsid w:val="001D565C"/>
    <w:rsid w:val="001E22F5"/>
    <w:rsid w:val="001E47A5"/>
    <w:rsid w:val="001E5E37"/>
    <w:rsid w:val="001E789B"/>
    <w:rsid w:val="001E7AED"/>
    <w:rsid w:val="001F309C"/>
    <w:rsid w:val="001F3C89"/>
    <w:rsid w:val="001F3D9B"/>
    <w:rsid w:val="001F4886"/>
    <w:rsid w:val="001F6014"/>
    <w:rsid w:val="001F6B35"/>
    <w:rsid w:val="002023C7"/>
    <w:rsid w:val="00203D25"/>
    <w:rsid w:val="00204AD0"/>
    <w:rsid w:val="002056A6"/>
    <w:rsid w:val="002069DB"/>
    <w:rsid w:val="002077B0"/>
    <w:rsid w:val="0021001B"/>
    <w:rsid w:val="00211EAF"/>
    <w:rsid w:val="002130A1"/>
    <w:rsid w:val="0021517C"/>
    <w:rsid w:val="002161D4"/>
    <w:rsid w:val="00216BE0"/>
    <w:rsid w:val="00221D68"/>
    <w:rsid w:val="00222C7A"/>
    <w:rsid w:val="00224B06"/>
    <w:rsid w:val="0022626F"/>
    <w:rsid w:val="002273B4"/>
    <w:rsid w:val="00227FB4"/>
    <w:rsid w:val="00231B6E"/>
    <w:rsid w:val="002342A2"/>
    <w:rsid w:val="00235931"/>
    <w:rsid w:val="00235EED"/>
    <w:rsid w:val="00237D64"/>
    <w:rsid w:val="00237E18"/>
    <w:rsid w:val="00241C31"/>
    <w:rsid w:val="00242679"/>
    <w:rsid w:val="00243CB1"/>
    <w:rsid w:val="00246936"/>
    <w:rsid w:val="002470D4"/>
    <w:rsid w:val="00247DBE"/>
    <w:rsid w:val="00254366"/>
    <w:rsid w:val="00254458"/>
    <w:rsid w:val="00254CC6"/>
    <w:rsid w:val="00255A62"/>
    <w:rsid w:val="002576A9"/>
    <w:rsid w:val="00260C6E"/>
    <w:rsid w:val="002635A9"/>
    <w:rsid w:val="00264E68"/>
    <w:rsid w:val="00270827"/>
    <w:rsid w:val="0027134B"/>
    <w:rsid w:val="002717C2"/>
    <w:rsid w:val="00271F63"/>
    <w:rsid w:val="00272349"/>
    <w:rsid w:val="0027297C"/>
    <w:rsid w:val="00285A43"/>
    <w:rsid w:val="00293137"/>
    <w:rsid w:val="00293C39"/>
    <w:rsid w:val="00294329"/>
    <w:rsid w:val="00296535"/>
    <w:rsid w:val="0029789B"/>
    <w:rsid w:val="002A13B6"/>
    <w:rsid w:val="002A23F1"/>
    <w:rsid w:val="002A287E"/>
    <w:rsid w:val="002A5993"/>
    <w:rsid w:val="002A6291"/>
    <w:rsid w:val="002B2243"/>
    <w:rsid w:val="002B5E04"/>
    <w:rsid w:val="002B749A"/>
    <w:rsid w:val="002C2272"/>
    <w:rsid w:val="002C49AB"/>
    <w:rsid w:val="002C52BD"/>
    <w:rsid w:val="002D1332"/>
    <w:rsid w:val="002D2DA6"/>
    <w:rsid w:val="002D4068"/>
    <w:rsid w:val="002D46A8"/>
    <w:rsid w:val="002D622C"/>
    <w:rsid w:val="002D6E02"/>
    <w:rsid w:val="002E0849"/>
    <w:rsid w:val="002E0FA8"/>
    <w:rsid w:val="002E1B9B"/>
    <w:rsid w:val="002E5A18"/>
    <w:rsid w:val="002E7550"/>
    <w:rsid w:val="002E7D33"/>
    <w:rsid w:val="002F65AE"/>
    <w:rsid w:val="0030285F"/>
    <w:rsid w:val="00302AE1"/>
    <w:rsid w:val="003078E8"/>
    <w:rsid w:val="00310573"/>
    <w:rsid w:val="00310C87"/>
    <w:rsid w:val="00310D96"/>
    <w:rsid w:val="00314BCC"/>
    <w:rsid w:val="00317EDD"/>
    <w:rsid w:val="003202C9"/>
    <w:rsid w:val="003215B6"/>
    <w:rsid w:val="00321EB1"/>
    <w:rsid w:val="00324FA5"/>
    <w:rsid w:val="00325C24"/>
    <w:rsid w:val="00326662"/>
    <w:rsid w:val="003313F9"/>
    <w:rsid w:val="003322FC"/>
    <w:rsid w:val="0033312E"/>
    <w:rsid w:val="00333D96"/>
    <w:rsid w:val="00335830"/>
    <w:rsid w:val="00336FF7"/>
    <w:rsid w:val="003378C8"/>
    <w:rsid w:val="0034327E"/>
    <w:rsid w:val="0034354F"/>
    <w:rsid w:val="00346BBF"/>
    <w:rsid w:val="00346FC3"/>
    <w:rsid w:val="003472B9"/>
    <w:rsid w:val="00352DF4"/>
    <w:rsid w:val="00357EE9"/>
    <w:rsid w:val="00360211"/>
    <w:rsid w:val="00360D33"/>
    <w:rsid w:val="00362B08"/>
    <w:rsid w:val="003672BE"/>
    <w:rsid w:val="003703FA"/>
    <w:rsid w:val="003732CD"/>
    <w:rsid w:val="00373ABE"/>
    <w:rsid w:val="00374B74"/>
    <w:rsid w:val="00375935"/>
    <w:rsid w:val="00377008"/>
    <w:rsid w:val="00380576"/>
    <w:rsid w:val="003819A2"/>
    <w:rsid w:val="00391F0A"/>
    <w:rsid w:val="003928F3"/>
    <w:rsid w:val="003946B4"/>
    <w:rsid w:val="00396BF0"/>
    <w:rsid w:val="003A1D70"/>
    <w:rsid w:val="003A3907"/>
    <w:rsid w:val="003A472F"/>
    <w:rsid w:val="003A5919"/>
    <w:rsid w:val="003A5AD1"/>
    <w:rsid w:val="003A6A56"/>
    <w:rsid w:val="003B134C"/>
    <w:rsid w:val="003B1B46"/>
    <w:rsid w:val="003B1DD9"/>
    <w:rsid w:val="003B3259"/>
    <w:rsid w:val="003B5F6F"/>
    <w:rsid w:val="003C0274"/>
    <w:rsid w:val="003C1BCB"/>
    <w:rsid w:val="003C21F1"/>
    <w:rsid w:val="003C32DB"/>
    <w:rsid w:val="003C3AED"/>
    <w:rsid w:val="003C62DE"/>
    <w:rsid w:val="003C6DA5"/>
    <w:rsid w:val="003C6DD8"/>
    <w:rsid w:val="003C7303"/>
    <w:rsid w:val="003D0163"/>
    <w:rsid w:val="003D0329"/>
    <w:rsid w:val="003D04D5"/>
    <w:rsid w:val="003D3079"/>
    <w:rsid w:val="003D450B"/>
    <w:rsid w:val="003D4E23"/>
    <w:rsid w:val="003D50C3"/>
    <w:rsid w:val="003D5F8D"/>
    <w:rsid w:val="003D6D2F"/>
    <w:rsid w:val="003D71AF"/>
    <w:rsid w:val="003D726F"/>
    <w:rsid w:val="003D7983"/>
    <w:rsid w:val="003E026E"/>
    <w:rsid w:val="003E2642"/>
    <w:rsid w:val="003E2E91"/>
    <w:rsid w:val="003E51B1"/>
    <w:rsid w:val="003F3654"/>
    <w:rsid w:val="003F387E"/>
    <w:rsid w:val="003F5153"/>
    <w:rsid w:val="003F79B7"/>
    <w:rsid w:val="00403BD3"/>
    <w:rsid w:val="004044D2"/>
    <w:rsid w:val="004053B9"/>
    <w:rsid w:val="0040571A"/>
    <w:rsid w:val="004059DF"/>
    <w:rsid w:val="00411061"/>
    <w:rsid w:val="004150F5"/>
    <w:rsid w:val="004167EF"/>
    <w:rsid w:val="00417734"/>
    <w:rsid w:val="00422C35"/>
    <w:rsid w:val="00422EEA"/>
    <w:rsid w:val="00424A15"/>
    <w:rsid w:val="00426AF7"/>
    <w:rsid w:val="00432DA2"/>
    <w:rsid w:val="00432F09"/>
    <w:rsid w:val="00434A9B"/>
    <w:rsid w:val="00434EE7"/>
    <w:rsid w:val="00435D8B"/>
    <w:rsid w:val="00436476"/>
    <w:rsid w:val="00441AE2"/>
    <w:rsid w:val="00441DD8"/>
    <w:rsid w:val="004428B6"/>
    <w:rsid w:val="004511D0"/>
    <w:rsid w:val="0045163C"/>
    <w:rsid w:val="00455D3D"/>
    <w:rsid w:val="004602A5"/>
    <w:rsid w:val="004631D5"/>
    <w:rsid w:val="00471822"/>
    <w:rsid w:val="004768B2"/>
    <w:rsid w:val="0048052A"/>
    <w:rsid w:val="00480BC4"/>
    <w:rsid w:val="004820C1"/>
    <w:rsid w:val="004827CE"/>
    <w:rsid w:val="00482E8F"/>
    <w:rsid w:val="004831FC"/>
    <w:rsid w:val="00484140"/>
    <w:rsid w:val="0048762A"/>
    <w:rsid w:val="00491227"/>
    <w:rsid w:val="00492C56"/>
    <w:rsid w:val="00493A04"/>
    <w:rsid w:val="0049707E"/>
    <w:rsid w:val="0049754C"/>
    <w:rsid w:val="00497B86"/>
    <w:rsid w:val="004A3961"/>
    <w:rsid w:val="004A3D8A"/>
    <w:rsid w:val="004A3FFD"/>
    <w:rsid w:val="004A4D76"/>
    <w:rsid w:val="004A51BC"/>
    <w:rsid w:val="004A5D5A"/>
    <w:rsid w:val="004B165E"/>
    <w:rsid w:val="004B6081"/>
    <w:rsid w:val="004B6B31"/>
    <w:rsid w:val="004C0680"/>
    <w:rsid w:val="004C0FA8"/>
    <w:rsid w:val="004C13AD"/>
    <w:rsid w:val="004C1BB6"/>
    <w:rsid w:val="004C391F"/>
    <w:rsid w:val="004C68EF"/>
    <w:rsid w:val="004D016E"/>
    <w:rsid w:val="004D0279"/>
    <w:rsid w:val="004D428B"/>
    <w:rsid w:val="004D653B"/>
    <w:rsid w:val="004E02BC"/>
    <w:rsid w:val="004E02C0"/>
    <w:rsid w:val="004E1733"/>
    <w:rsid w:val="004E1DD2"/>
    <w:rsid w:val="004E5578"/>
    <w:rsid w:val="004E65D7"/>
    <w:rsid w:val="004E7E5F"/>
    <w:rsid w:val="004F54A4"/>
    <w:rsid w:val="004F6023"/>
    <w:rsid w:val="0050060D"/>
    <w:rsid w:val="00501D55"/>
    <w:rsid w:val="005028A9"/>
    <w:rsid w:val="00502E2C"/>
    <w:rsid w:val="0050484C"/>
    <w:rsid w:val="0050486B"/>
    <w:rsid w:val="00506463"/>
    <w:rsid w:val="00507256"/>
    <w:rsid w:val="005079C4"/>
    <w:rsid w:val="00511CC8"/>
    <w:rsid w:val="00515E74"/>
    <w:rsid w:val="00516302"/>
    <w:rsid w:val="00517D1D"/>
    <w:rsid w:val="00517D25"/>
    <w:rsid w:val="0052041F"/>
    <w:rsid w:val="00521B3F"/>
    <w:rsid w:val="005244BD"/>
    <w:rsid w:val="00525164"/>
    <w:rsid w:val="00527D34"/>
    <w:rsid w:val="00533C99"/>
    <w:rsid w:val="005379D9"/>
    <w:rsid w:val="00540924"/>
    <w:rsid w:val="005430B6"/>
    <w:rsid w:val="005435E5"/>
    <w:rsid w:val="005441AB"/>
    <w:rsid w:val="0055011C"/>
    <w:rsid w:val="005510D1"/>
    <w:rsid w:val="00560817"/>
    <w:rsid w:val="00562EAD"/>
    <w:rsid w:val="00564643"/>
    <w:rsid w:val="0057733C"/>
    <w:rsid w:val="005803F8"/>
    <w:rsid w:val="00582D8E"/>
    <w:rsid w:val="0058522E"/>
    <w:rsid w:val="00585DFF"/>
    <w:rsid w:val="00587B2C"/>
    <w:rsid w:val="00592207"/>
    <w:rsid w:val="00592625"/>
    <w:rsid w:val="00592BE9"/>
    <w:rsid w:val="0059665C"/>
    <w:rsid w:val="005A28D7"/>
    <w:rsid w:val="005B32F9"/>
    <w:rsid w:val="005B38F1"/>
    <w:rsid w:val="005B3F22"/>
    <w:rsid w:val="005B4801"/>
    <w:rsid w:val="005B7C16"/>
    <w:rsid w:val="005C0678"/>
    <w:rsid w:val="005C0A7F"/>
    <w:rsid w:val="005C2610"/>
    <w:rsid w:val="005C53D0"/>
    <w:rsid w:val="005C6439"/>
    <w:rsid w:val="005C74CC"/>
    <w:rsid w:val="005D0E5B"/>
    <w:rsid w:val="005D26DB"/>
    <w:rsid w:val="005D7D5D"/>
    <w:rsid w:val="005E0D58"/>
    <w:rsid w:val="005E1971"/>
    <w:rsid w:val="005E2953"/>
    <w:rsid w:val="005E6494"/>
    <w:rsid w:val="005E7627"/>
    <w:rsid w:val="005F20B8"/>
    <w:rsid w:val="005F2F8B"/>
    <w:rsid w:val="005F369F"/>
    <w:rsid w:val="005F40E3"/>
    <w:rsid w:val="005F4624"/>
    <w:rsid w:val="005F76CB"/>
    <w:rsid w:val="00600216"/>
    <w:rsid w:val="0060214A"/>
    <w:rsid w:val="006025F0"/>
    <w:rsid w:val="00604AED"/>
    <w:rsid w:val="006054F2"/>
    <w:rsid w:val="006055AB"/>
    <w:rsid w:val="00607B94"/>
    <w:rsid w:val="00607DB3"/>
    <w:rsid w:val="00610B24"/>
    <w:rsid w:val="006115BB"/>
    <w:rsid w:val="00615FA8"/>
    <w:rsid w:val="0062077D"/>
    <w:rsid w:val="006214E1"/>
    <w:rsid w:val="0062338F"/>
    <w:rsid w:val="006358D5"/>
    <w:rsid w:val="0064074A"/>
    <w:rsid w:val="00641283"/>
    <w:rsid w:val="006423AB"/>
    <w:rsid w:val="006445D1"/>
    <w:rsid w:val="00644657"/>
    <w:rsid w:val="00644AE3"/>
    <w:rsid w:val="0064616C"/>
    <w:rsid w:val="00646613"/>
    <w:rsid w:val="006467CD"/>
    <w:rsid w:val="00646A7C"/>
    <w:rsid w:val="00646DED"/>
    <w:rsid w:val="00653FF3"/>
    <w:rsid w:val="006564DF"/>
    <w:rsid w:val="0065777D"/>
    <w:rsid w:val="006613CF"/>
    <w:rsid w:val="00662017"/>
    <w:rsid w:val="006622FD"/>
    <w:rsid w:val="00665287"/>
    <w:rsid w:val="00670A53"/>
    <w:rsid w:val="00671807"/>
    <w:rsid w:val="00677C12"/>
    <w:rsid w:val="00682F73"/>
    <w:rsid w:val="0068359A"/>
    <w:rsid w:val="00684E09"/>
    <w:rsid w:val="0068661D"/>
    <w:rsid w:val="00692EE9"/>
    <w:rsid w:val="00694F84"/>
    <w:rsid w:val="00697B5F"/>
    <w:rsid w:val="006A0C95"/>
    <w:rsid w:val="006A35D2"/>
    <w:rsid w:val="006A39A5"/>
    <w:rsid w:val="006A52CD"/>
    <w:rsid w:val="006A77E3"/>
    <w:rsid w:val="006B0F80"/>
    <w:rsid w:val="006B14CE"/>
    <w:rsid w:val="006B1FFB"/>
    <w:rsid w:val="006B2723"/>
    <w:rsid w:val="006B50FF"/>
    <w:rsid w:val="006B5F00"/>
    <w:rsid w:val="006B695C"/>
    <w:rsid w:val="006C0BB1"/>
    <w:rsid w:val="006C1FEC"/>
    <w:rsid w:val="006C281A"/>
    <w:rsid w:val="006C3113"/>
    <w:rsid w:val="006C3916"/>
    <w:rsid w:val="006C6598"/>
    <w:rsid w:val="006C6AAB"/>
    <w:rsid w:val="006D0416"/>
    <w:rsid w:val="006D05E7"/>
    <w:rsid w:val="006D0DA8"/>
    <w:rsid w:val="006D137E"/>
    <w:rsid w:val="006D2223"/>
    <w:rsid w:val="006D4F0F"/>
    <w:rsid w:val="006D5DE7"/>
    <w:rsid w:val="006D7D18"/>
    <w:rsid w:val="006E3E27"/>
    <w:rsid w:val="006E68EC"/>
    <w:rsid w:val="006E6AAF"/>
    <w:rsid w:val="006E6E95"/>
    <w:rsid w:val="006E7757"/>
    <w:rsid w:val="006F2144"/>
    <w:rsid w:val="006F2C04"/>
    <w:rsid w:val="006F4151"/>
    <w:rsid w:val="006F492E"/>
    <w:rsid w:val="006F62E1"/>
    <w:rsid w:val="006F70E2"/>
    <w:rsid w:val="006F7B19"/>
    <w:rsid w:val="00701AC8"/>
    <w:rsid w:val="00701BA4"/>
    <w:rsid w:val="00701EA7"/>
    <w:rsid w:val="00702DA1"/>
    <w:rsid w:val="0070617C"/>
    <w:rsid w:val="00707F92"/>
    <w:rsid w:val="00713372"/>
    <w:rsid w:val="00713D9D"/>
    <w:rsid w:val="00714B38"/>
    <w:rsid w:val="0072079C"/>
    <w:rsid w:val="007207F4"/>
    <w:rsid w:val="0073234F"/>
    <w:rsid w:val="007368E8"/>
    <w:rsid w:val="00743DA3"/>
    <w:rsid w:val="00747893"/>
    <w:rsid w:val="007502ED"/>
    <w:rsid w:val="00750D2E"/>
    <w:rsid w:val="0075106B"/>
    <w:rsid w:val="007513A0"/>
    <w:rsid w:val="00751C4F"/>
    <w:rsid w:val="00751FD5"/>
    <w:rsid w:val="00753025"/>
    <w:rsid w:val="00757B85"/>
    <w:rsid w:val="007670D5"/>
    <w:rsid w:val="00767384"/>
    <w:rsid w:val="007713BD"/>
    <w:rsid w:val="0077208B"/>
    <w:rsid w:val="00774823"/>
    <w:rsid w:val="00774A10"/>
    <w:rsid w:val="0077653A"/>
    <w:rsid w:val="00776A33"/>
    <w:rsid w:val="00776E2E"/>
    <w:rsid w:val="00781669"/>
    <w:rsid w:val="0078332B"/>
    <w:rsid w:val="00785010"/>
    <w:rsid w:val="00786CF1"/>
    <w:rsid w:val="007918B7"/>
    <w:rsid w:val="00792146"/>
    <w:rsid w:val="00793ED5"/>
    <w:rsid w:val="00794587"/>
    <w:rsid w:val="007964C4"/>
    <w:rsid w:val="00796E3F"/>
    <w:rsid w:val="00797DF1"/>
    <w:rsid w:val="007A078E"/>
    <w:rsid w:val="007A1724"/>
    <w:rsid w:val="007A2668"/>
    <w:rsid w:val="007A29B8"/>
    <w:rsid w:val="007A5D85"/>
    <w:rsid w:val="007B1373"/>
    <w:rsid w:val="007B1F48"/>
    <w:rsid w:val="007B29FD"/>
    <w:rsid w:val="007B4825"/>
    <w:rsid w:val="007B556E"/>
    <w:rsid w:val="007B5F4D"/>
    <w:rsid w:val="007B6A48"/>
    <w:rsid w:val="007C1175"/>
    <w:rsid w:val="007C119E"/>
    <w:rsid w:val="007C3363"/>
    <w:rsid w:val="007C36D5"/>
    <w:rsid w:val="007C3812"/>
    <w:rsid w:val="007C4460"/>
    <w:rsid w:val="007C58EB"/>
    <w:rsid w:val="007C67F1"/>
    <w:rsid w:val="007D0849"/>
    <w:rsid w:val="007D106A"/>
    <w:rsid w:val="007D2674"/>
    <w:rsid w:val="007D6898"/>
    <w:rsid w:val="007E0AFD"/>
    <w:rsid w:val="007E0BC7"/>
    <w:rsid w:val="007E22AE"/>
    <w:rsid w:val="007E3FC5"/>
    <w:rsid w:val="007E50CB"/>
    <w:rsid w:val="007F2562"/>
    <w:rsid w:val="007F57FF"/>
    <w:rsid w:val="00802186"/>
    <w:rsid w:val="00807673"/>
    <w:rsid w:val="00814FAF"/>
    <w:rsid w:val="00817D1C"/>
    <w:rsid w:val="008209B7"/>
    <w:rsid w:val="00822DC4"/>
    <w:rsid w:val="00826675"/>
    <w:rsid w:val="00827249"/>
    <w:rsid w:val="0083131F"/>
    <w:rsid w:val="00831561"/>
    <w:rsid w:val="008315A0"/>
    <w:rsid w:val="00833D3F"/>
    <w:rsid w:val="00834E8A"/>
    <w:rsid w:val="00836351"/>
    <w:rsid w:val="00836D1A"/>
    <w:rsid w:val="00837155"/>
    <w:rsid w:val="00840512"/>
    <w:rsid w:val="008406E4"/>
    <w:rsid w:val="0084186B"/>
    <w:rsid w:val="008432CC"/>
    <w:rsid w:val="008436A4"/>
    <w:rsid w:val="00844629"/>
    <w:rsid w:val="008447E7"/>
    <w:rsid w:val="00845AED"/>
    <w:rsid w:val="00845DF0"/>
    <w:rsid w:val="008461AB"/>
    <w:rsid w:val="008474F4"/>
    <w:rsid w:val="00850C2D"/>
    <w:rsid w:val="008553CE"/>
    <w:rsid w:val="00857699"/>
    <w:rsid w:val="00860AD3"/>
    <w:rsid w:val="0086254F"/>
    <w:rsid w:val="00863C81"/>
    <w:rsid w:val="00865A34"/>
    <w:rsid w:val="0087160D"/>
    <w:rsid w:val="008740A2"/>
    <w:rsid w:val="008747AF"/>
    <w:rsid w:val="00876370"/>
    <w:rsid w:val="00876BF9"/>
    <w:rsid w:val="008814AC"/>
    <w:rsid w:val="00884408"/>
    <w:rsid w:val="00890E1F"/>
    <w:rsid w:val="00893A41"/>
    <w:rsid w:val="00893D3F"/>
    <w:rsid w:val="00895627"/>
    <w:rsid w:val="008971C4"/>
    <w:rsid w:val="008A1D2F"/>
    <w:rsid w:val="008A658A"/>
    <w:rsid w:val="008A6756"/>
    <w:rsid w:val="008B0AF5"/>
    <w:rsid w:val="008B137C"/>
    <w:rsid w:val="008B2353"/>
    <w:rsid w:val="008B3764"/>
    <w:rsid w:val="008B52F9"/>
    <w:rsid w:val="008B6A33"/>
    <w:rsid w:val="008B74FF"/>
    <w:rsid w:val="008C2B5A"/>
    <w:rsid w:val="008C3450"/>
    <w:rsid w:val="008C6BEE"/>
    <w:rsid w:val="008D1F77"/>
    <w:rsid w:val="008D4B2E"/>
    <w:rsid w:val="008D50EA"/>
    <w:rsid w:val="008D59A5"/>
    <w:rsid w:val="008D7399"/>
    <w:rsid w:val="008E0306"/>
    <w:rsid w:val="008E3C0C"/>
    <w:rsid w:val="008E4516"/>
    <w:rsid w:val="008E4833"/>
    <w:rsid w:val="008E49E6"/>
    <w:rsid w:val="008F21A5"/>
    <w:rsid w:val="008F24E4"/>
    <w:rsid w:val="008F2C30"/>
    <w:rsid w:val="008F3870"/>
    <w:rsid w:val="008F51F7"/>
    <w:rsid w:val="00900002"/>
    <w:rsid w:val="009017AA"/>
    <w:rsid w:val="00901A06"/>
    <w:rsid w:val="00902B0C"/>
    <w:rsid w:val="00907E41"/>
    <w:rsid w:val="00910BF6"/>
    <w:rsid w:val="00912403"/>
    <w:rsid w:val="00915382"/>
    <w:rsid w:val="00916D6F"/>
    <w:rsid w:val="00921B1D"/>
    <w:rsid w:val="00922396"/>
    <w:rsid w:val="00926E90"/>
    <w:rsid w:val="00930F74"/>
    <w:rsid w:val="00932EDC"/>
    <w:rsid w:val="00932F68"/>
    <w:rsid w:val="009358FD"/>
    <w:rsid w:val="00935EB8"/>
    <w:rsid w:val="0093634E"/>
    <w:rsid w:val="00936776"/>
    <w:rsid w:val="00940675"/>
    <w:rsid w:val="00940CC0"/>
    <w:rsid w:val="009430CE"/>
    <w:rsid w:val="0094500A"/>
    <w:rsid w:val="009474CE"/>
    <w:rsid w:val="00952011"/>
    <w:rsid w:val="0095229E"/>
    <w:rsid w:val="009542D7"/>
    <w:rsid w:val="00957C6C"/>
    <w:rsid w:val="009602AE"/>
    <w:rsid w:val="00961EDB"/>
    <w:rsid w:val="009620B9"/>
    <w:rsid w:val="00964023"/>
    <w:rsid w:val="00964F80"/>
    <w:rsid w:val="0096576C"/>
    <w:rsid w:val="00966F73"/>
    <w:rsid w:val="00970849"/>
    <w:rsid w:val="00972893"/>
    <w:rsid w:val="009770CD"/>
    <w:rsid w:val="00977567"/>
    <w:rsid w:val="00983013"/>
    <w:rsid w:val="00984D87"/>
    <w:rsid w:val="00986291"/>
    <w:rsid w:val="0098715F"/>
    <w:rsid w:val="009945B2"/>
    <w:rsid w:val="0099499E"/>
    <w:rsid w:val="009956C8"/>
    <w:rsid w:val="00995979"/>
    <w:rsid w:val="009A0FF4"/>
    <w:rsid w:val="009A2DC3"/>
    <w:rsid w:val="009A2F36"/>
    <w:rsid w:val="009A3CE4"/>
    <w:rsid w:val="009A50B8"/>
    <w:rsid w:val="009A5395"/>
    <w:rsid w:val="009B7DC2"/>
    <w:rsid w:val="009C05B4"/>
    <w:rsid w:val="009C20D4"/>
    <w:rsid w:val="009C2790"/>
    <w:rsid w:val="009C5E6E"/>
    <w:rsid w:val="009C67FD"/>
    <w:rsid w:val="009C7613"/>
    <w:rsid w:val="009D0273"/>
    <w:rsid w:val="009D17F6"/>
    <w:rsid w:val="009D1A82"/>
    <w:rsid w:val="009D6F7A"/>
    <w:rsid w:val="009F327D"/>
    <w:rsid w:val="009F40A5"/>
    <w:rsid w:val="009F41A9"/>
    <w:rsid w:val="009F4547"/>
    <w:rsid w:val="009F4748"/>
    <w:rsid w:val="009F4D1A"/>
    <w:rsid w:val="009F52FB"/>
    <w:rsid w:val="00A00425"/>
    <w:rsid w:val="00A00ACE"/>
    <w:rsid w:val="00A0309C"/>
    <w:rsid w:val="00A05303"/>
    <w:rsid w:val="00A05B7C"/>
    <w:rsid w:val="00A06009"/>
    <w:rsid w:val="00A074E9"/>
    <w:rsid w:val="00A1067C"/>
    <w:rsid w:val="00A15D31"/>
    <w:rsid w:val="00A16B0B"/>
    <w:rsid w:val="00A20055"/>
    <w:rsid w:val="00A21605"/>
    <w:rsid w:val="00A22A8B"/>
    <w:rsid w:val="00A23821"/>
    <w:rsid w:val="00A24CB9"/>
    <w:rsid w:val="00A25845"/>
    <w:rsid w:val="00A259B4"/>
    <w:rsid w:val="00A27A1F"/>
    <w:rsid w:val="00A3275D"/>
    <w:rsid w:val="00A32F83"/>
    <w:rsid w:val="00A334D2"/>
    <w:rsid w:val="00A33A50"/>
    <w:rsid w:val="00A365F0"/>
    <w:rsid w:val="00A40D89"/>
    <w:rsid w:val="00A4366A"/>
    <w:rsid w:val="00A43C8F"/>
    <w:rsid w:val="00A449CD"/>
    <w:rsid w:val="00A44FFF"/>
    <w:rsid w:val="00A47001"/>
    <w:rsid w:val="00A470F9"/>
    <w:rsid w:val="00A474C2"/>
    <w:rsid w:val="00A50117"/>
    <w:rsid w:val="00A5058A"/>
    <w:rsid w:val="00A5186F"/>
    <w:rsid w:val="00A51E1E"/>
    <w:rsid w:val="00A53BB0"/>
    <w:rsid w:val="00A56E6A"/>
    <w:rsid w:val="00A572BB"/>
    <w:rsid w:val="00A57DE9"/>
    <w:rsid w:val="00A57EA6"/>
    <w:rsid w:val="00A60396"/>
    <w:rsid w:val="00A607A6"/>
    <w:rsid w:val="00A62BE4"/>
    <w:rsid w:val="00A64CAB"/>
    <w:rsid w:val="00A67410"/>
    <w:rsid w:val="00A70EE4"/>
    <w:rsid w:val="00A71D80"/>
    <w:rsid w:val="00A743D3"/>
    <w:rsid w:val="00A74467"/>
    <w:rsid w:val="00A74E63"/>
    <w:rsid w:val="00A753D4"/>
    <w:rsid w:val="00A81C1C"/>
    <w:rsid w:val="00A837E2"/>
    <w:rsid w:val="00A86740"/>
    <w:rsid w:val="00A86C56"/>
    <w:rsid w:val="00A86C71"/>
    <w:rsid w:val="00A91057"/>
    <w:rsid w:val="00A92526"/>
    <w:rsid w:val="00A963E7"/>
    <w:rsid w:val="00A9735B"/>
    <w:rsid w:val="00AA1441"/>
    <w:rsid w:val="00AA36AF"/>
    <w:rsid w:val="00AA36D7"/>
    <w:rsid w:val="00AA4D67"/>
    <w:rsid w:val="00AA531E"/>
    <w:rsid w:val="00AA5F7F"/>
    <w:rsid w:val="00AA6B92"/>
    <w:rsid w:val="00AB116C"/>
    <w:rsid w:val="00AB1D4B"/>
    <w:rsid w:val="00AB2D7F"/>
    <w:rsid w:val="00AB2DD3"/>
    <w:rsid w:val="00AB56CD"/>
    <w:rsid w:val="00AB7643"/>
    <w:rsid w:val="00AB7C03"/>
    <w:rsid w:val="00AB7DDB"/>
    <w:rsid w:val="00AC0061"/>
    <w:rsid w:val="00AC0A1A"/>
    <w:rsid w:val="00AC0C3C"/>
    <w:rsid w:val="00AC28CA"/>
    <w:rsid w:val="00AC2FA3"/>
    <w:rsid w:val="00AC31BC"/>
    <w:rsid w:val="00AC5053"/>
    <w:rsid w:val="00AC52D2"/>
    <w:rsid w:val="00AC6B3B"/>
    <w:rsid w:val="00AC709A"/>
    <w:rsid w:val="00AC7B56"/>
    <w:rsid w:val="00AD122D"/>
    <w:rsid w:val="00AD2175"/>
    <w:rsid w:val="00AD3FFB"/>
    <w:rsid w:val="00AD4A95"/>
    <w:rsid w:val="00AD74D7"/>
    <w:rsid w:val="00AE1FBA"/>
    <w:rsid w:val="00AE4987"/>
    <w:rsid w:val="00AF0C11"/>
    <w:rsid w:val="00AF2E93"/>
    <w:rsid w:val="00B030B3"/>
    <w:rsid w:val="00B03F55"/>
    <w:rsid w:val="00B04608"/>
    <w:rsid w:val="00B05919"/>
    <w:rsid w:val="00B05AB0"/>
    <w:rsid w:val="00B11E69"/>
    <w:rsid w:val="00B147BB"/>
    <w:rsid w:val="00B156C0"/>
    <w:rsid w:val="00B165B4"/>
    <w:rsid w:val="00B171F0"/>
    <w:rsid w:val="00B216DD"/>
    <w:rsid w:val="00B317D3"/>
    <w:rsid w:val="00B31DBC"/>
    <w:rsid w:val="00B33AB6"/>
    <w:rsid w:val="00B36CE6"/>
    <w:rsid w:val="00B477F7"/>
    <w:rsid w:val="00B50825"/>
    <w:rsid w:val="00B5187E"/>
    <w:rsid w:val="00B52805"/>
    <w:rsid w:val="00B539FA"/>
    <w:rsid w:val="00B54B9A"/>
    <w:rsid w:val="00B55844"/>
    <w:rsid w:val="00B568DE"/>
    <w:rsid w:val="00B63CDC"/>
    <w:rsid w:val="00B6472F"/>
    <w:rsid w:val="00B66D64"/>
    <w:rsid w:val="00B73973"/>
    <w:rsid w:val="00B76F25"/>
    <w:rsid w:val="00B811FC"/>
    <w:rsid w:val="00B82DB6"/>
    <w:rsid w:val="00B83037"/>
    <w:rsid w:val="00B84BC6"/>
    <w:rsid w:val="00B86D5B"/>
    <w:rsid w:val="00B90BC7"/>
    <w:rsid w:val="00B91CFE"/>
    <w:rsid w:val="00B9287F"/>
    <w:rsid w:val="00B93012"/>
    <w:rsid w:val="00B933E1"/>
    <w:rsid w:val="00B93E23"/>
    <w:rsid w:val="00B948BE"/>
    <w:rsid w:val="00B9653E"/>
    <w:rsid w:val="00B97F66"/>
    <w:rsid w:val="00BA0625"/>
    <w:rsid w:val="00BA1AD9"/>
    <w:rsid w:val="00BA3675"/>
    <w:rsid w:val="00BA3E80"/>
    <w:rsid w:val="00BA46BA"/>
    <w:rsid w:val="00BA4706"/>
    <w:rsid w:val="00BA5407"/>
    <w:rsid w:val="00BA6836"/>
    <w:rsid w:val="00BA6FD6"/>
    <w:rsid w:val="00BA73BC"/>
    <w:rsid w:val="00BA73C6"/>
    <w:rsid w:val="00BB2016"/>
    <w:rsid w:val="00BB2147"/>
    <w:rsid w:val="00BB6929"/>
    <w:rsid w:val="00BB7A23"/>
    <w:rsid w:val="00BC21B4"/>
    <w:rsid w:val="00BC24CF"/>
    <w:rsid w:val="00BC3538"/>
    <w:rsid w:val="00BC5988"/>
    <w:rsid w:val="00BC5F07"/>
    <w:rsid w:val="00BC6195"/>
    <w:rsid w:val="00BC75EC"/>
    <w:rsid w:val="00BD1E1B"/>
    <w:rsid w:val="00BD7400"/>
    <w:rsid w:val="00BE318E"/>
    <w:rsid w:val="00BF145B"/>
    <w:rsid w:val="00BF523C"/>
    <w:rsid w:val="00BF6789"/>
    <w:rsid w:val="00BF7D00"/>
    <w:rsid w:val="00C02F46"/>
    <w:rsid w:val="00C0338C"/>
    <w:rsid w:val="00C04295"/>
    <w:rsid w:val="00C046ED"/>
    <w:rsid w:val="00C15998"/>
    <w:rsid w:val="00C21DA4"/>
    <w:rsid w:val="00C23A23"/>
    <w:rsid w:val="00C23E9E"/>
    <w:rsid w:val="00C26589"/>
    <w:rsid w:val="00C27778"/>
    <w:rsid w:val="00C32CCB"/>
    <w:rsid w:val="00C34A1E"/>
    <w:rsid w:val="00C3743D"/>
    <w:rsid w:val="00C37BAC"/>
    <w:rsid w:val="00C416AF"/>
    <w:rsid w:val="00C4319A"/>
    <w:rsid w:val="00C4436C"/>
    <w:rsid w:val="00C44BFA"/>
    <w:rsid w:val="00C45C5C"/>
    <w:rsid w:val="00C475F3"/>
    <w:rsid w:val="00C516AE"/>
    <w:rsid w:val="00C53D54"/>
    <w:rsid w:val="00C54355"/>
    <w:rsid w:val="00C55002"/>
    <w:rsid w:val="00C62E98"/>
    <w:rsid w:val="00C62EFA"/>
    <w:rsid w:val="00C6353D"/>
    <w:rsid w:val="00C65B9C"/>
    <w:rsid w:val="00C66358"/>
    <w:rsid w:val="00C66442"/>
    <w:rsid w:val="00C667AC"/>
    <w:rsid w:val="00C70339"/>
    <w:rsid w:val="00C711E7"/>
    <w:rsid w:val="00C716BB"/>
    <w:rsid w:val="00C71CDE"/>
    <w:rsid w:val="00C745E9"/>
    <w:rsid w:val="00C750A2"/>
    <w:rsid w:val="00C761A5"/>
    <w:rsid w:val="00C810CC"/>
    <w:rsid w:val="00C83880"/>
    <w:rsid w:val="00C83DAB"/>
    <w:rsid w:val="00C84DFC"/>
    <w:rsid w:val="00C856CB"/>
    <w:rsid w:val="00C85832"/>
    <w:rsid w:val="00C867B9"/>
    <w:rsid w:val="00C90A74"/>
    <w:rsid w:val="00C910CB"/>
    <w:rsid w:val="00C92762"/>
    <w:rsid w:val="00C95755"/>
    <w:rsid w:val="00C97355"/>
    <w:rsid w:val="00CA0EB7"/>
    <w:rsid w:val="00CA0FB7"/>
    <w:rsid w:val="00CA1BA7"/>
    <w:rsid w:val="00CA6719"/>
    <w:rsid w:val="00CA7514"/>
    <w:rsid w:val="00CB02E3"/>
    <w:rsid w:val="00CB16F5"/>
    <w:rsid w:val="00CB2CB4"/>
    <w:rsid w:val="00CB4506"/>
    <w:rsid w:val="00CB4D49"/>
    <w:rsid w:val="00CB543D"/>
    <w:rsid w:val="00CB71F5"/>
    <w:rsid w:val="00CC0323"/>
    <w:rsid w:val="00CC1AD0"/>
    <w:rsid w:val="00CC29B7"/>
    <w:rsid w:val="00CC30F1"/>
    <w:rsid w:val="00CC6D61"/>
    <w:rsid w:val="00CD0B42"/>
    <w:rsid w:val="00CD0B8A"/>
    <w:rsid w:val="00CD36B7"/>
    <w:rsid w:val="00CD3719"/>
    <w:rsid w:val="00CE04AE"/>
    <w:rsid w:val="00CE1873"/>
    <w:rsid w:val="00CE251D"/>
    <w:rsid w:val="00CE3E95"/>
    <w:rsid w:val="00CE4586"/>
    <w:rsid w:val="00CE527F"/>
    <w:rsid w:val="00CE7EAF"/>
    <w:rsid w:val="00CE7EF4"/>
    <w:rsid w:val="00CF039D"/>
    <w:rsid w:val="00CF3707"/>
    <w:rsid w:val="00CF3DCC"/>
    <w:rsid w:val="00CF53BF"/>
    <w:rsid w:val="00CF7AB4"/>
    <w:rsid w:val="00CF7CE4"/>
    <w:rsid w:val="00D00EA5"/>
    <w:rsid w:val="00D01D58"/>
    <w:rsid w:val="00D0322B"/>
    <w:rsid w:val="00D045E7"/>
    <w:rsid w:val="00D049E7"/>
    <w:rsid w:val="00D05B0E"/>
    <w:rsid w:val="00D05B66"/>
    <w:rsid w:val="00D06F15"/>
    <w:rsid w:val="00D073DE"/>
    <w:rsid w:val="00D13C74"/>
    <w:rsid w:val="00D15C74"/>
    <w:rsid w:val="00D175A7"/>
    <w:rsid w:val="00D20304"/>
    <w:rsid w:val="00D2168B"/>
    <w:rsid w:val="00D22E26"/>
    <w:rsid w:val="00D24B86"/>
    <w:rsid w:val="00D262B3"/>
    <w:rsid w:val="00D270E2"/>
    <w:rsid w:val="00D32208"/>
    <w:rsid w:val="00D36366"/>
    <w:rsid w:val="00D37950"/>
    <w:rsid w:val="00D37CA8"/>
    <w:rsid w:val="00D40B58"/>
    <w:rsid w:val="00D43F0A"/>
    <w:rsid w:val="00D52CFD"/>
    <w:rsid w:val="00D5381E"/>
    <w:rsid w:val="00D53DA0"/>
    <w:rsid w:val="00D54C0C"/>
    <w:rsid w:val="00D55941"/>
    <w:rsid w:val="00D566B6"/>
    <w:rsid w:val="00D604F9"/>
    <w:rsid w:val="00D61F6D"/>
    <w:rsid w:val="00D62EF5"/>
    <w:rsid w:val="00D63B90"/>
    <w:rsid w:val="00D6455A"/>
    <w:rsid w:val="00D65FA3"/>
    <w:rsid w:val="00D72BA3"/>
    <w:rsid w:val="00D73648"/>
    <w:rsid w:val="00D75F2E"/>
    <w:rsid w:val="00D80782"/>
    <w:rsid w:val="00D80EB1"/>
    <w:rsid w:val="00D831A5"/>
    <w:rsid w:val="00D84F72"/>
    <w:rsid w:val="00D868BD"/>
    <w:rsid w:val="00D90AC9"/>
    <w:rsid w:val="00D92B14"/>
    <w:rsid w:val="00D93E75"/>
    <w:rsid w:val="00D957A3"/>
    <w:rsid w:val="00DA1CE7"/>
    <w:rsid w:val="00DA2014"/>
    <w:rsid w:val="00DA5018"/>
    <w:rsid w:val="00DA5EE9"/>
    <w:rsid w:val="00DB02C2"/>
    <w:rsid w:val="00DB6BD1"/>
    <w:rsid w:val="00DC287F"/>
    <w:rsid w:val="00DC3324"/>
    <w:rsid w:val="00DC4496"/>
    <w:rsid w:val="00DC71D2"/>
    <w:rsid w:val="00DD10B3"/>
    <w:rsid w:val="00DD1AD7"/>
    <w:rsid w:val="00DD25FA"/>
    <w:rsid w:val="00DD3BBC"/>
    <w:rsid w:val="00DD3FD5"/>
    <w:rsid w:val="00DD796C"/>
    <w:rsid w:val="00DE21B6"/>
    <w:rsid w:val="00DE329A"/>
    <w:rsid w:val="00DE43C2"/>
    <w:rsid w:val="00DF09E1"/>
    <w:rsid w:val="00DF1E7E"/>
    <w:rsid w:val="00DF22DE"/>
    <w:rsid w:val="00DF23BA"/>
    <w:rsid w:val="00DF2955"/>
    <w:rsid w:val="00DF32BB"/>
    <w:rsid w:val="00DF3C14"/>
    <w:rsid w:val="00DF4251"/>
    <w:rsid w:val="00E0142C"/>
    <w:rsid w:val="00E01B7E"/>
    <w:rsid w:val="00E02D12"/>
    <w:rsid w:val="00E061B1"/>
    <w:rsid w:val="00E06774"/>
    <w:rsid w:val="00E104DE"/>
    <w:rsid w:val="00E110B7"/>
    <w:rsid w:val="00E110E2"/>
    <w:rsid w:val="00E11C32"/>
    <w:rsid w:val="00E12A2D"/>
    <w:rsid w:val="00E130D2"/>
    <w:rsid w:val="00E13E98"/>
    <w:rsid w:val="00E2048C"/>
    <w:rsid w:val="00E22949"/>
    <w:rsid w:val="00E234FC"/>
    <w:rsid w:val="00E27157"/>
    <w:rsid w:val="00E32A3D"/>
    <w:rsid w:val="00E32A42"/>
    <w:rsid w:val="00E330EB"/>
    <w:rsid w:val="00E33913"/>
    <w:rsid w:val="00E34D16"/>
    <w:rsid w:val="00E35B01"/>
    <w:rsid w:val="00E35EFF"/>
    <w:rsid w:val="00E36130"/>
    <w:rsid w:val="00E36546"/>
    <w:rsid w:val="00E404F0"/>
    <w:rsid w:val="00E4148B"/>
    <w:rsid w:val="00E46134"/>
    <w:rsid w:val="00E47E4D"/>
    <w:rsid w:val="00E5107C"/>
    <w:rsid w:val="00E51223"/>
    <w:rsid w:val="00E51B3B"/>
    <w:rsid w:val="00E52237"/>
    <w:rsid w:val="00E6027E"/>
    <w:rsid w:val="00E61C3B"/>
    <w:rsid w:val="00E62928"/>
    <w:rsid w:val="00E64955"/>
    <w:rsid w:val="00E6510C"/>
    <w:rsid w:val="00E6672A"/>
    <w:rsid w:val="00E71E00"/>
    <w:rsid w:val="00E72968"/>
    <w:rsid w:val="00E73DF2"/>
    <w:rsid w:val="00E754A6"/>
    <w:rsid w:val="00E7712C"/>
    <w:rsid w:val="00E83364"/>
    <w:rsid w:val="00E857B3"/>
    <w:rsid w:val="00E87AF9"/>
    <w:rsid w:val="00E903AB"/>
    <w:rsid w:val="00E90C12"/>
    <w:rsid w:val="00E91079"/>
    <w:rsid w:val="00E91F07"/>
    <w:rsid w:val="00E91F0E"/>
    <w:rsid w:val="00E93FAC"/>
    <w:rsid w:val="00E94A7A"/>
    <w:rsid w:val="00E97048"/>
    <w:rsid w:val="00E97244"/>
    <w:rsid w:val="00EA12DA"/>
    <w:rsid w:val="00EA4A8F"/>
    <w:rsid w:val="00EA6F45"/>
    <w:rsid w:val="00EA7B22"/>
    <w:rsid w:val="00EB252B"/>
    <w:rsid w:val="00EB3771"/>
    <w:rsid w:val="00EB403E"/>
    <w:rsid w:val="00EB71A4"/>
    <w:rsid w:val="00EC0D71"/>
    <w:rsid w:val="00EC3885"/>
    <w:rsid w:val="00EC3A6D"/>
    <w:rsid w:val="00EC697E"/>
    <w:rsid w:val="00ED23EA"/>
    <w:rsid w:val="00ED2503"/>
    <w:rsid w:val="00ED778A"/>
    <w:rsid w:val="00EE134D"/>
    <w:rsid w:val="00EE25F8"/>
    <w:rsid w:val="00EE3692"/>
    <w:rsid w:val="00EE3E0F"/>
    <w:rsid w:val="00EE3FCE"/>
    <w:rsid w:val="00EE4D44"/>
    <w:rsid w:val="00EE604E"/>
    <w:rsid w:val="00EE7249"/>
    <w:rsid w:val="00EE73F3"/>
    <w:rsid w:val="00EF543B"/>
    <w:rsid w:val="00EF5CEB"/>
    <w:rsid w:val="00EF64F1"/>
    <w:rsid w:val="00F02E2B"/>
    <w:rsid w:val="00F05B3E"/>
    <w:rsid w:val="00F07198"/>
    <w:rsid w:val="00F14773"/>
    <w:rsid w:val="00F17C86"/>
    <w:rsid w:val="00F20EE3"/>
    <w:rsid w:val="00F218DA"/>
    <w:rsid w:val="00F25F64"/>
    <w:rsid w:val="00F26611"/>
    <w:rsid w:val="00F27F91"/>
    <w:rsid w:val="00F32823"/>
    <w:rsid w:val="00F329F3"/>
    <w:rsid w:val="00F32AB6"/>
    <w:rsid w:val="00F34751"/>
    <w:rsid w:val="00F34984"/>
    <w:rsid w:val="00F354E9"/>
    <w:rsid w:val="00F35E5B"/>
    <w:rsid w:val="00F36DE0"/>
    <w:rsid w:val="00F37C3D"/>
    <w:rsid w:val="00F40211"/>
    <w:rsid w:val="00F40A95"/>
    <w:rsid w:val="00F43D17"/>
    <w:rsid w:val="00F44639"/>
    <w:rsid w:val="00F44713"/>
    <w:rsid w:val="00F44BFF"/>
    <w:rsid w:val="00F45372"/>
    <w:rsid w:val="00F46DB1"/>
    <w:rsid w:val="00F47A5A"/>
    <w:rsid w:val="00F53EF5"/>
    <w:rsid w:val="00F5699F"/>
    <w:rsid w:val="00F60C63"/>
    <w:rsid w:val="00F61C13"/>
    <w:rsid w:val="00F622DC"/>
    <w:rsid w:val="00F62B93"/>
    <w:rsid w:val="00F6369B"/>
    <w:rsid w:val="00F64A2A"/>
    <w:rsid w:val="00F66914"/>
    <w:rsid w:val="00F676FD"/>
    <w:rsid w:val="00F703E0"/>
    <w:rsid w:val="00F76571"/>
    <w:rsid w:val="00F769BB"/>
    <w:rsid w:val="00F77737"/>
    <w:rsid w:val="00F815D2"/>
    <w:rsid w:val="00F867AA"/>
    <w:rsid w:val="00F86D6C"/>
    <w:rsid w:val="00F87189"/>
    <w:rsid w:val="00F91F10"/>
    <w:rsid w:val="00F93FE1"/>
    <w:rsid w:val="00F942E1"/>
    <w:rsid w:val="00FA187F"/>
    <w:rsid w:val="00FA268E"/>
    <w:rsid w:val="00FA5BA7"/>
    <w:rsid w:val="00FA6503"/>
    <w:rsid w:val="00FB014C"/>
    <w:rsid w:val="00FB208E"/>
    <w:rsid w:val="00FB2CBC"/>
    <w:rsid w:val="00FB3149"/>
    <w:rsid w:val="00FB40E9"/>
    <w:rsid w:val="00FB4563"/>
    <w:rsid w:val="00FB5BA7"/>
    <w:rsid w:val="00FC0D77"/>
    <w:rsid w:val="00FC1B55"/>
    <w:rsid w:val="00FC3AC8"/>
    <w:rsid w:val="00FC3F7F"/>
    <w:rsid w:val="00FC6947"/>
    <w:rsid w:val="00FD0B81"/>
    <w:rsid w:val="00FD0FF5"/>
    <w:rsid w:val="00FD3A20"/>
    <w:rsid w:val="00FD410F"/>
    <w:rsid w:val="00FD58A5"/>
    <w:rsid w:val="00FD7A41"/>
    <w:rsid w:val="00FE0544"/>
    <w:rsid w:val="00FE0F86"/>
    <w:rsid w:val="00FE2689"/>
    <w:rsid w:val="00FE4A98"/>
    <w:rsid w:val="00FE60FF"/>
    <w:rsid w:val="00FE644A"/>
    <w:rsid w:val="00FF0DE2"/>
    <w:rsid w:val="00FF1660"/>
    <w:rsid w:val="00FF179F"/>
    <w:rsid w:val="00FF2D09"/>
    <w:rsid w:val="00FF50B9"/>
    <w:rsid w:val="00FF60B9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D67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275D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styleId="Piedepgina">
    <w:name w:val="footer"/>
    <w:basedOn w:val="Normal"/>
    <w:rsid w:val="00A3275D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6115BB"/>
  </w:style>
  <w:style w:type="character" w:styleId="Hipervnculo">
    <w:name w:val="Hyperlink"/>
    <w:basedOn w:val="Fuentedeprrafopredeter"/>
    <w:rsid w:val="006115B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D1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1B29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E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rcio@alzir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.AYUNTAMIENTO\Desktop\plantilla%20nueva%20logo%20moder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logo moderno.dot</Template>
  <TotalTime>2553</TotalTime>
  <Pages>4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</CharactersWithSpaces>
  <SharedDoc>false</SharedDoc>
  <HLinks>
    <vt:vector size="18" baseType="variant">
      <vt:variant>
        <vt:i4>2359363</vt:i4>
      </vt:variant>
      <vt:variant>
        <vt:i4>6</vt:i4>
      </vt:variant>
      <vt:variant>
        <vt:i4>0</vt:i4>
      </vt:variant>
      <vt:variant>
        <vt:i4>5</vt:i4>
      </vt:variant>
      <vt:variant>
        <vt:lpwstr>mailto:adl@idea-alzira.com</vt:lpwstr>
      </vt:variant>
      <vt:variant>
        <vt:lpwstr/>
      </vt:variant>
      <vt:variant>
        <vt:i4>7602224</vt:i4>
      </vt:variant>
      <vt:variant>
        <vt:i4>-1</vt:i4>
      </vt:variant>
      <vt:variant>
        <vt:i4>2050</vt:i4>
      </vt:variant>
      <vt:variant>
        <vt:i4>4</vt:i4>
      </vt:variant>
      <vt:variant>
        <vt:lpwstr>https://twitter.com/AjuntAlzira</vt:lpwstr>
      </vt:variant>
      <vt:variant>
        <vt:lpwstr/>
      </vt:variant>
      <vt:variant>
        <vt:i4>4325451</vt:i4>
      </vt:variant>
      <vt:variant>
        <vt:i4>-1</vt:i4>
      </vt:variant>
      <vt:variant>
        <vt:i4>2051</vt:i4>
      </vt:variant>
      <vt:variant>
        <vt:i4>4</vt:i4>
      </vt:variant>
      <vt:variant>
        <vt:lpwstr>https://www.facebook.com/AjuntAlzira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edurnen</cp:lastModifiedBy>
  <cp:revision>43</cp:revision>
  <cp:lastPrinted>2019-10-04T08:39:00Z</cp:lastPrinted>
  <dcterms:created xsi:type="dcterms:W3CDTF">2015-11-09T07:21:00Z</dcterms:created>
  <dcterms:modified xsi:type="dcterms:W3CDTF">2024-01-15T13:53:00Z</dcterms:modified>
</cp:coreProperties>
</file>